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A2C" w:rsidRDefault="00932A2C" w:rsidP="00932A2C">
      <w:pPr>
        <w:pStyle w:val="Heading1"/>
      </w:pPr>
      <w:r>
        <w:t xml:space="preserve">Conference 2018 – </w:t>
      </w:r>
      <w:r w:rsidR="0082356C">
        <w:t>Proposal Submission Form</w:t>
      </w:r>
    </w:p>
    <w:p w:rsidR="00932A2C" w:rsidRPr="00932A2C" w:rsidRDefault="00932A2C" w:rsidP="00932A2C">
      <w:pPr>
        <w:spacing w:before="240"/>
        <w:rPr>
          <w:lang w:val="en-IE"/>
        </w:rPr>
      </w:pPr>
      <w:r w:rsidRPr="00932A2C">
        <w:rPr>
          <w:b/>
          <w:bCs/>
          <w:lang w:val="en-IE"/>
        </w:rPr>
        <w:t>Title:</w:t>
      </w:r>
      <w:r w:rsidRPr="00932A2C">
        <w:rPr>
          <w:lang w:val="en-IE"/>
        </w:rPr>
        <w:t> </w:t>
      </w:r>
      <w:r w:rsidR="00363D02">
        <w:rPr>
          <w:lang w:val="en-IE"/>
        </w:rPr>
        <w:t>Journey to Oz: Travelling Together Towards Inclusive Education</w:t>
      </w:r>
    </w:p>
    <w:p w:rsidR="00932A2C" w:rsidRPr="00932A2C" w:rsidRDefault="00932A2C" w:rsidP="00932A2C">
      <w:pPr>
        <w:spacing w:before="240"/>
        <w:rPr>
          <w:lang w:val="en-IE"/>
        </w:rPr>
      </w:pPr>
      <w:r w:rsidRPr="00932A2C">
        <w:rPr>
          <w:b/>
          <w:bCs/>
          <w:lang w:val="en-IE"/>
        </w:rPr>
        <w:t>When:</w:t>
      </w:r>
      <w:r w:rsidR="00363D02">
        <w:rPr>
          <w:lang w:val="en-IE"/>
        </w:rPr>
        <w:t> March 20th &amp; 21st 2019</w:t>
      </w:r>
    </w:p>
    <w:p w:rsidR="00B7615D" w:rsidRPr="00932A2C" w:rsidRDefault="00932A2C" w:rsidP="00541EB2">
      <w:pPr>
        <w:spacing w:before="240"/>
        <w:rPr>
          <w:lang w:val="en-IE"/>
        </w:rPr>
      </w:pPr>
      <w:r w:rsidRPr="00932A2C">
        <w:rPr>
          <w:b/>
          <w:bCs/>
          <w:lang w:val="en-IE"/>
        </w:rPr>
        <w:t>Where:</w:t>
      </w:r>
      <w:r w:rsidRPr="00932A2C">
        <w:rPr>
          <w:lang w:val="en-IE"/>
        </w:rPr>
        <w:t> Croke Park Conference Centre, Dublin</w:t>
      </w:r>
    </w:p>
    <w:p w:rsidR="00B7615D" w:rsidRDefault="00600705" w:rsidP="00541EB2">
      <w:pPr>
        <w:spacing w:before="240"/>
      </w:pPr>
      <w:r w:rsidRPr="00600705">
        <w:t>Complete and return this</w:t>
      </w:r>
      <w:r w:rsidR="00B6397D" w:rsidRPr="00600705">
        <w:t xml:space="preserve"> form to </w:t>
      </w:r>
      <w:hyperlink r:id="rId8" w:history="1">
        <w:r w:rsidR="00C65E27" w:rsidRPr="00600705">
          <w:rPr>
            <w:rStyle w:val="Hyperlink"/>
          </w:rPr>
          <w:t>christine.hynes@ahead.ie</w:t>
        </w:r>
      </w:hyperlink>
      <w:r w:rsidR="00B6397D" w:rsidRPr="00600705">
        <w:t xml:space="preserve"> </w:t>
      </w:r>
      <w:r w:rsidR="00B6397D" w:rsidRPr="00600705">
        <w:rPr>
          <w:b/>
        </w:rPr>
        <w:t xml:space="preserve">by </w:t>
      </w:r>
      <w:r w:rsidR="001920A4" w:rsidRPr="00600705">
        <w:rPr>
          <w:b/>
        </w:rPr>
        <w:t xml:space="preserve">Oct </w:t>
      </w:r>
      <w:r w:rsidR="00363D02" w:rsidRPr="00600705">
        <w:rPr>
          <w:b/>
        </w:rPr>
        <w:t>15</w:t>
      </w:r>
      <w:r w:rsidR="00B829FB" w:rsidRPr="00600705">
        <w:rPr>
          <w:b/>
          <w:vertAlign w:val="superscript"/>
        </w:rPr>
        <w:t>th</w:t>
      </w:r>
      <w:r w:rsidR="00B829FB" w:rsidRPr="00600705">
        <w:rPr>
          <w:b/>
        </w:rPr>
        <w:t xml:space="preserve"> </w:t>
      </w:r>
      <w:r w:rsidR="00363D02" w:rsidRPr="00600705">
        <w:rPr>
          <w:b/>
        </w:rPr>
        <w:t>2018</w:t>
      </w:r>
      <w:r w:rsidR="00B6397D" w:rsidRPr="00600705">
        <w:t xml:space="preserve"> to be considered for selection.</w:t>
      </w:r>
      <w:r w:rsidR="00043D2C" w:rsidRPr="00600705">
        <w:t xml:space="preserve"> </w:t>
      </w:r>
    </w:p>
    <w:p w:rsidR="00D07905" w:rsidRDefault="00CE5F7E" w:rsidP="00D07905">
      <w:pPr>
        <w:spacing w:before="240"/>
      </w:pPr>
      <w:r>
        <w:t>We are</w:t>
      </w:r>
      <w:r w:rsidR="00600705" w:rsidRPr="00600705">
        <w:t xml:space="preserve"> open to contributors suggesting other innovative formats</w:t>
      </w:r>
      <w:r w:rsidR="00D07905">
        <w:t xml:space="preserve"> and styles for contributions</w:t>
      </w:r>
      <w:r w:rsidR="002C086E">
        <w:t xml:space="preserve">. There are a range of well-known styles of presentation which we encourage you to consider in relation to providing an engaging presentation which is universally accessible such </w:t>
      </w:r>
      <w:r w:rsidR="00D07905">
        <w:t xml:space="preserve">as </w:t>
      </w:r>
      <w:r w:rsidR="00A91C28">
        <w:t xml:space="preserve">interactive, story-telling or round table focused sessions. </w:t>
      </w:r>
    </w:p>
    <w:p w:rsidR="00600705" w:rsidRPr="00600705" w:rsidRDefault="00600705" w:rsidP="00541EB2">
      <w:pPr>
        <w:spacing w:before="240"/>
      </w:pPr>
      <w:r w:rsidRPr="00600705">
        <w:t>All selected contributors will be given 20% off the conference fees.</w:t>
      </w:r>
    </w:p>
    <w:p w:rsidR="00B7615D" w:rsidRPr="00600705" w:rsidRDefault="0021185E" w:rsidP="00541EB2">
      <w:pPr>
        <w:spacing w:before="240"/>
      </w:pPr>
      <w:r w:rsidRPr="00600705">
        <w:t>Where presentation space is unavailable, we may offer contributors to present their work in a different format e.g. in a poster session or exhibition format.</w:t>
      </w:r>
      <w:r w:rsidR="00AD67E7" w:rsidRPr="00600705">
        <w:t xml:space="preserve"> </w:t>
      </w:r>
    </w:p>
    <w:p w:rsidR="00681D3C" w:rsidRDefault="00B7615D" w:rsidP="00541EB2">
      <w:pPr>
        <w:spacing w:before="240"/>
      </w:pPr>
      <w:r>
        <w:t xml:space="preserve">Please note that </w:t>
      </w:r>
      <w:r w:rsidR="00DD196D">
        <w:t>presenters must</w:t>
      </w:r>
      <w:r>
        <w:t xml:space="preserve"> </w:t>
      </w:r>
      <w:r w:rsidR="00DD196D">
        <w:t xml:space="preserve">choose </w:t>
      </w:r>
      <w:r>
        <w:t xml:space="preserve">which of the year’s conference </w:t>
      </w:r>
      <w:r w:rsidR="00DD196D">
        <w:t xml:space="preserve">themes to submit their </w:t>
      </w:r>
      <w:r w:rsidR="00681D3C">
        <w:t>proposal under. This year’s Conference Themes are as follows;</w:t>
      </w:r>
    </w:p>
    <w:p w:rsidR="00681D3C" w:rsidRDefault="00681D3C" w:rsidP="00681D3C">
      <w:pPr>
        <w:shd w:val="clear" w:color="auto" w:fill="FFFFFF"/>
        <w:spacing w:before="225" w:after="225" w:line="240" w:lineRule="auto"/>
        <w:outlineLvl w:val="2"/>
        <w:rPr>
          <w:rFonts w:ascii="Helvetica" w:eastAsia="Times New Roman" w:hAnsi="Helvetica" w:cs="Helvetica"/>
          <w:color w:val="528085"/>
          <w:sz w:val="25"/>
          <w:szCs w:val="25"/>
          <w:lang w:val="en-IE" w:eastAsia="en-IE"/>
        </w:rPr>
      </w:pPr>
      <w:r w:rsidRPr="00681D3C">
        <w:rPr>
          <w:rFonts w:ascii="Helvetica" w:eastAsia="Times New Roman" w:hAnsi="Helvetica" w:cs="Helvetica"/>
          <w:color w:val="528085"/>
          <w:sz w:val="25"/>
          <w:szCs w:val="25"/>
          <w:lang w:val="en-IE" w:eastAsia="en-IE"/>
        </w:rPr>
        <w:t>Themes</w:t>
      </w:r>
    </w:p>
    <w:p w:rsidR="00600705" w:rsidRPr="00600705" w:rsidRDefault="00681D3C" w:rsidP="00681D3C">
      <w:pPr>
        <w:pStyle w:val="ListParagraph"/>
        <w:numPr>
          <w:ilvl w:val="0"/>
          <w:numId w:val="3"/>
        </w:numPr>
        <w:shd w:val="clear" w:color="auto" w:fill="FFFFFF"/>
        <w:spacing w:before="225" w:after="225"/>
        <w:outlineLvl w:val="2"/>
        <w:rPr>
          <w:rFonts w:eastAsia="Times New Roman" w:cs="Arial"/>
          <w:b/>
          <w:color w:val="528085"/>
          <w:sz w:val="32"/>
          <w:szCs w:val="25"/>
          <w:lang w:val="en-IE" w:eastAsia="en-IE"/>
        </w:rPr>
      </w:pPr>
      <w:r w:rsidRPr="00600705">
        <w:rPr>
          <w:rFonts w:eastAsia="Times New Roman" w:cs="Arial"/>
          <w:b/>
          <w:color w:val="333333"/>
          <w:szCs w:val="21"/>
          <w:lang w:val="en-IE" w:eastAsia="en-IE"/>
        </w:rPr>
        <w:t>Universally designed services: the evolving world of mainstreamed inclusion across campus </w:t>
      </w:r>
    </w:p>
    <w:p w:rsidR="006B4392" w:rsidRPr="006B4392" w:rsidRDefault="006B4392" w:rsidP="006B4392">
      <w:pPr>
        <w:pStyle w:val="ListParagraph"/>
        <w:shd w:val="clear" w:color="auto" w:fill="FFFFFF"/>
        <w:spacing w:before="225" w:after="225"/>
        <w:outlineLvl w:val="2"/>
        <w:rPr>
          <w:rFonts w:eastAsia="Times New Roman" w:cs="Arial"/>
          <w:b/>
          <w:color w:val="528085"/>
          <w:sz w:val="32"/>
          <w:szCs w:val="25"/>
          <w:lang w:val="en-IE" w:eastAsia="en-IE"/>
        </w:rPr>
      </w:pPr>
      <w:r w:rsidRPr="006B4392">
        <w:rPr>
          <w:rFonts w:eastAsia="Times New Roman" w:cs="Arial"/>
          <w:color w:val="333333"/>
          <w:szCs w:val="21"/>
          <w:lang w:val="en-IE" w:eastAsia="en-IE"/>
        </w:rPr>
        <w:t xml:space="preserve">Contributors to this theme are likely to be (but not limited to) those working in a student facing position e.g. work in estates, library services, career guidance, international officers, career placement etc. </w:t>
      </w:r>
    </w:p>
    <w:p w:rsidR="00681D3C" w:rsidRPr="00600705" w:rsidRDefault="00681D3C" w:rsidP="006B4392">
      <w:pPr>
        <w:pStyle w:val="ListParagraph"/>
        <w:numPr>
          <w:ilvl w:val="0"/>
          <w:numId w:val="3"/>
        </w:numPr>
        <w:shd w:val="clear" w:color="auto" w:fill="FFFFFF"/>
        <w:spacing w:before="225" w:after="225"/>
        <w:outlineLvl w:val="2"/>
        <w:rPr>
          <w:rFonts w:eastAsia="Times New Roman" w:cs="Arial"/>
          <w:b/>
          <w:color w:val="528085"/>
          <w:sz w:val="32"/>
          <w:szCs w:val="25"/>
          <w:lang w:val="en-IE" w:eastAsia="en-IE"/>
        </w:rPr>
      </w:pPr>
      <w:r w:rsidRPr="00600705">
        <w:rPr>
          <w:rFonts w:eastAsia="Times New Roman" w:cs="Arial"/>
          <w:b/>
          <w:color w:val="333333"/>
          <w:szCs w:val="21"/>
          <w:lang w:val="en-IE" w:eastAsia="en-IE"/>
        </w:rPr>
        <w:t>Inclusive teaching and learning  – role models, engaging practice, flexible curricula &amp; creating a sense of belonging</w:t>
      </w:r>
    </w:p>
    <w:p w:rsidR="006B4392" w:rsidRPr="006B4392" w:rsidRDefault="006B4392" w:rsidP="006B4392">
      <w:pPr>
        <w:pStyle w:val="ListParagraph"/>
        <w:shd w:val="clear" w:color="auto" w:fill="FFFFFF"/>
        <w:spacing w:before="225" w:after="225"/>
        <w:outlineLvl w:val="2"/>
        <w:rPr>
          <w:rFonts w:eastAsia="Times New Roman" w:cs="Arial"/>
          <w:b/>
          <w:color w:val="528085"/>
          <w:sz w:val="32"/>
          <w:szCs w:val="25"/>
          <w:lang w:val="en-IE" w:eastAsia="en-IE"/>
        </w:rPr>
      </w:pPr>
      <w:r w:rsidRPr="006B4392">
        <w:rPr>
          <w:rFonts w:eastAsia="Times New Roman" w:cs="Arial"/>
          <w:color w:val="333333"/>
          <w:szCs w:val="21"/>
          <w:lang w:val="en-IE" w:eastAsia="en-IE"/>
        </w:rPr>
        <w:t xml:space="preserve">Contributors to this theme are likely to be (but not limited to) those directly involved in teaching and </w:t>
      </w:r>
      <w:proofErr w:type="gramStart"/>
      <w:r w:rsidRPr="006B4392">
        <w:rPr>
          <w:rFonts w:eastAsia="Times New Roman" w:cs="Arial"/>
          <w:color w:val="333333"/>
          <w:szCs w:val="21"/>
          <w:lang w:val="en-IE" w:eastAsia="en-IE"/>
        </w:rPr>
        <w:t>learning</w:t>
      </w:r>
      <w:proofErr w:type="gramEnd"/>
      <w:r w:rsidRPr="006B4392">
        <w:rPr>
          <w:rFonts w:eastAsia="Times New Roman" w:cs="Arial"/>
          <w:color w:val="333333"/>
          <w:szCs w:val="21"/>
          <w:lang w:val="en-IE" w:eastAsia="en-IE"/>
        </w:rPr>
        <w:t xml:space="preserve"> e.g. teachers, academics, teaching and learning staff, educational developers etc. </w:t>
      </w:r>
    </w:p>
    <w:p w:rsidR="006B4392" w:rsidRPr="006B4392" w:rsidRDefault="00681D3C" w:rsidP="006B4392">
      <w:pPr>
        <w:pStyle w:val="ListParagraph"/>
        <w:numPr>
          <w:ilvl w:val="0"/>
          <w:numId w:val="3"/>
        </w:numPr>
        <w:shd w:val="clear" w:color="auto" w:fill="FFFFFF"/>
        <w:spacing w:before="225" w:after="225"/>
        <w:outlineLvl w:val="2"/>
        <w:rPr>
          <w:rFonts w:eastAsia="Times New Roman" w:cs="Arial"/>
          <w:b/>
          <w:color w:val="528085"/>
          <w:sz w:val="32"/>
          <w:szCs w:val="25"/>
          <w:lang w:val="en-IE" w:eastAsia="en-IE"/>
        </w:rPr>
      </w:pPr>
      <w:r w:rsidRPr="00600705">
        <w:rPr>
          <w:rFonts w:eastAsia="Times New Roman" w:cs="Arial"/>
          <w:b/>
          <w:color w:val="333333"/>
          <w:szCs w:val="21"/>
          <w:lang w:val="en-IE" w:eastAsia="en-IE"/>
        </w:rPr>
        <w:lastRenderedPageBreak/>
        <w:t>Inclusion is everyone’s job: sharing expertise, knowledge and responsibility across campus</w:t>
      </w:r>
    </w:p>
    <w:p w:rsidR="00600705" w:rsidRPr="006B4392" w:rsidRDefault="006B4392" w:rsidP="006B4392">
      <w:pPr>
        <w:shd w:val="clear" w:color="auto" w:fill="FFFFFF"/>
        <w:spacing w:before="225" w:after="225"/>
        <w:ind w:left="720"/>
        <w:outlineLvl w:val="2"/>
        <w:rPr>
          <w:rFonts w:eastAsia="Times New Roman" w:cs="Arial"/>
          <w:b/>
          <w:color w:val="528085"/>
          <w:sz w:val="32"/>
          <w:szCs w:val="25"/>
          <w:lang w:val="en-IE" w:eastAsia="en-IE"/>
        </w:rPr>
      </w:pPr>
      <w:r w:rsidRPr="006B4392">
        <w:rPr>
          <w:rFonts w:eastAsia="Times New Roman" w:cs="Arial"/>
          <w:color w:val="333333"/>
          <w:szCs w:val="21"/>
          <w:lang w:val="en-IE" w:eastAsia="en-IE"/>
        </w:rPr>
        <w:t>Contributors to this theme are likely to be (but not limited to) those working in in disability related student support services, or any other staff involved with spreading knowledge about inclusive approaches on campus or promoting related institutional policies.</w:t>
      </w:r>
    </w:p>
    <w:tbl>
      <w:tblPr>
        <w:tblW w:w="0" w:type="auto"/>
        <w:tblBorders>
          <w:top w:val="single" w:sz="18" w:space="0" w:color="ABBAC5"/>
          <w:left w:val="single" w:sz="18" w:space="0" w:color="ABBAC5"/>
          <w:bottom w:val="single" w:sz="18" w:space="0" w:color="ABBAC5"/>
          <w:right w:val="single" w:sz="18" w:space="0" w:color="ABBAC5"/>
          <w:insideH w:val="single" w:sz="18" w:space="0" w:color="ABBAC5"/>
          <w:insideV w:val="single" w:sz="18" w:space="0" w:color="ABBAC5"/>
        </w:tblBorders>
        <w:tblLook w:val="04A0" w:firstRow="1" w:lastRow="0" w:firstColumn="1" w:lastColumn="0" w:noHBand="0" w:noVBand="1"/>
      </w:tblPr>
      <w:tblGrid>
        <w:gridCol w:w="3985"/>
        <w:gridCol w:w="5329"/>
      </w:tblGrid>
      <w:tr w:rsidR="007E31E4" w:rsidRPr="006B181E" w:rsidTr="00315AF1">
        <w:tc>
          <w:tcPr>
            <w:tcW w:w="9314" w:type="dxa"/>
            <w:gridSpan w:val="2"/>
            <w:shd w:val="clear" w:color="auto" w:fill="DEEAF6"/>
          </w:tcPr>
          <w:p w:rsidR="007E31E4" w:rsidRPr="008546BC" w:rsidRDefault="00D67172" w:rsidP="001920A4">
            <w:pPr>
              <w:pStyle w:val="Heading2"/>
            </w:pPr>
            <w:r>
              <w:t>AHEAD/</w:t>
            </w:r>
            <w:r w:rsidR="007E31E4">
              <w:t>LINK Conference 201</w:t>
            </w:r>
            <w:r w:rsidR="00363D02">
              <w:t>9</w:t>
            </w:r>
            <w:r w:rsidR="007E31E4">
              <w:t xml:space="preserve"> – </w:t>
            </w:r>
            <w:r w:rsidR="00695AF9">
              <w:t>March</w:t>
            </w:r>
            <w:r w:rsidR="001920A4">
              <w:t xml:space="preserve"> 20</w:t>
            </w:r>
            <w:r w:rsidR="00AD67E7" w:rsidRPr="00AD67E7">
              <w:rPr>
                <w:vertAlign w:val="superscript"/>
              </w:rPr>
              <w:t>th</w:t>
            </w:r>
            <w:r w:rsidR="00AD67E7">
              <w:t xml:space="preserve"> </w:t>
            </w:r>
            <w:r w:rsidR="00695AF9">
              <w:t>&amp; 21</w:t>
            </w:r>
            <w:r w:rsidR="00695AF9" w:rsidRPr="00695AF9">
              <w:rPr>
                <w:vertAlign w:val="superscript"/>
              </w:rPr>
              <w:t>st</w:t>
            </w:r>
            <w:r w:rsidR="00695AF9">
              <w:t xml:space="preserve"> </w:t>
            </w:r>
            <w:r>
              <w:t>- Dublin</w:t>
            </w:r>
          </w:p>
        </w:tc>
      </w:tr>
      <w:tr w:rsidR="00DD469B" w:rsidRPr="006F2DA8" w:rsidTr="00315AF1">
        <w:tblPrEx>
          <w:tblLook w:val="01E0" w:firstRow="1" w:lastRow="1" w:firstColumn="1" w:lastColumn="1" w:noHBand="0" w:noVBand="0"/>
        </w:tblPrEx>
        <w:tc>
          <w:tcPr>
            <w:tcW w:w="3985" w:type="dxa"/>
            <w:vAlign w:val="center"/>
          </w:tcPr>
          <w:p w:rsidR="00DD469B" w:rsidRPr="006F2DA8" w:rsidRDefault="00DD469B" w:rsidP="00391667">
            <w:pPr>
              <w:spacing w:after="240"/>
              <w:rPr>
                <w:rFonts w:cs="Arial"/>
                <w:b/>
              </w:rPr>
            </w:pPr>
            <w:r w:rsidRPr="006F2DA8">
              <w:rPr>
                <w:rFonts w:cs="Arial"/>
                <w:b/>
              </w:rPr>
              <w:t>Title of Proposal:</w:t>
            </w:r>
          </w:p>
        </w:tc>
        <w:sdt>
          <w:sdtPr>
            <w:rPr>
              <w:rFonts w:cs="Arial"/>
            </w:rPr>
            <w:alias w:val="Enter Title of Proposal Here"/>
            <w:tag w:val="Enter Title of Proposal Here"/>
            <w:id w:val="1798489942"/>
            <w:placeholder>
              <w:docPart w:val="6CCE9AD0C42B496F8C105554EA1374C8"/>
            </w:placeholder>
            <w:showingPlcHdr/>
          </w:sdtPr>
          <w:sdtEndPr/>
          <w:sdtContent>
            <w:bookmarkStart w:id="0" w:name="_GoBack" w:displacedByCustomXml="prev"/>
            <w:tc>
              <w:tcPr>
                <w:tcW w:w="5329" w:type="dxa"/>
              </w:tcPr>
              <w:p w:rsidR="00DD469B" w:rsidRPr="006F2DA8" w:rsidRDefault="001173F8" w:rsidP="001173F8">
                <w:pPr>
                  <w:spacing w:after="240"/>
                  <w:rPr>
                    <w:rFonts w:cs="Arial"/>
                  </w:rPr>
                </w:pPr>
                <w:r>
                  <w:rPr>
                    <w:rStyle w:val="PlaceholderText"/>
                  </w:rPr>
                  <w:t>Enter Title of Proposal Here</w:t>
                </w:r>
              </w:p>
            </w:tc>
            <w:bookmarkEnd w:id="0" w:displacedByCustomXml="next"/>
          </w:sdtContent>
        </w:sdt>
      </w:tr>
      <w:tr w:rsidR="00600705" w:rsidRPr="006F2DA8" w:rsidTr="00E875A3">
        <w:tblPrEx>
          <w:tblLook w:val="01E0" w:firstRow="1" w:lastRow="1" w:firstColumn="1" w:lastColumn="1" w:noHBand="0" w:noVBand="0"/>
        </w:tblPrEx>
        <w:tc>
          <w:tcPr>
            <w:tcW w:w="9314" w:type="dxa"/>
            <w:gridSpan w:val="2"/>
            <w:vAlign w:val="center"/>
          </w:tcPr>
          <w:p w:rsidR="00600705" w:rsidRPr="006F2DA8" w:rsidRDefault="00600705" w:rsidP="00391667">
            <w:pPr>
              <w:spacing w:after="240"/>
              <w:rPr>
                <w:rFonts w:cs="Arial"/>
                <w:b/>
              </w:rPr>
            </w:pPr>
            <w:r>
              <w:rPr>
                <w:rFonts w:cs="Arial"/>
                <w:b/>
              </w:rPr>
              <w:t>Note on length/format:</w:t>
            </w:r>
          </w:p>
          <w:p w:rsidR="00600705" w:rsidRPr="006F2DA8" w:rsidRDefault="00600705" w:rsidP="00C93DEC">
            <w:pPr>
              <w:spacing w:after="40"/>
              <w:rPr>
                <w:rFonts w:cs="Arial"/>
              </w:rPr>
            </w:pPr>
            <w:r>
              <w:rPr>
                <w:rFonts w:cs="Arial"/>
              </w:rPr>
              <w:t xml:space="preserve">Where presentations are accepted, they will be mostly </w:t>
            </w:r>
            <w:r w:rsidR="00C93DEC">
              <w:rPr>
                <w:rFonts w:cs="Arial"/>
              </w:rPr>
              <w:t>30</w:t>
            </w:r>
            <w:r>
              <w:rPr>
                <w:rFonts w:cs="Arial"/>
              </w:rPr>
              <w:t xml:space="preserve"> minutes in length </w:t>
            </w:r>
            <w:r w:rsidR="00C93DEC">
              <w:rPr>
                <w:rFonts w:cs="Arial"/>
              </w:rPr>
              <w:t xml:space="preserve">(usually 25 mins </w:t>
            </w:r>
            <w:r>
              <w:rPr>
                <w:rFonts w:cs="Arial"/>
              </w:rPr>
              <w:t>with 5 mins allocated for Q&amp;A</w:t>
            </w:r>
            <w:r w:rsidR="00C93DEC">
              <w:rPr>
                <w:rFonts w:cs="Arial"/>
              </w:rPr>
              <w:t>).</w:t>
            </w:r>
          </w:p>
        </w:tc>
      </w:tr>
      <w:tr w:rsidR="00315AF1" w:rsidRPr="006F2DA8" w:rsidTr="00315AF1">
        <w:tblPrEx>
          <w:tblLook w:val="01E0" w:firstRow="1" w:lastRow="1" w:firstColumn="1" w:lastColumn="1" w:noHBand="0" w:noVBand="0"/>
        </w:tblPrEx>
        <w:tc>
          <w:tcPr>
            <w:tcW w:w="3985" w:type="dxa"/>
            <w:vAlign w:val="center"/>
          </w:tcPr>
          <w:p w:rsidR="00315AF1" w:rsidRPr="006F2DA8" w:rsidRDefault="00315AF1" w:rsidP="00315AF1">
            <w:pPr>
              <w:spacing w:after="240"/>
              <w:rPr>
                <w:rFonts w:cs="Arial"/>
                <w:b/>
              </w:rPr>
            </w:pPr>
            <w:r>
              <w:rPr>
                <w:rFonts w:cs="Arial"/>
                <w:b/>
              </w:rPr>
              <w:t>Provide a synopsis on the f</w:t>
            </w:r>
            <w:r w:rsidRPr="006F2DA8">
              <w:rPr>
                <w:rFonts w:cs="Arial"/>
                <w:b/>
              </w:rPr>
              <w:t>ull proposal</w:t>
            </w:r>
            <w:r>
              <w:rPr>
                <w:rFonts w:cs="Arial"/>
                <w:b/>
              </w:rPr>
              <w:t xml:space="preserve"> (</w:t>
            </w:r>
            <w:r w:rsidRPr="006F2DA8">
              <w:rPr>
                <w:rFonts w:cs="Arial"/>
                <w:b/>
              </w:rPr>
              <w:t>Max 300 word</w:t>
            </w:r>
            <w:r>
              <w:rPr>
                <w:rFonts w:cs="Arial"/>
                <w:b/>
              </w:rPr>
              <w:t>)</w:t>
            </w:r>
            <w:r w:rsidRPr="006F2DA8">
              <w:rPr>
                <w:rFonts w:cs="Arial"/>
                <w:b/>
              </w:rPr>
              <w:t>:</w:t>
            </w:r>
          </w:p>
        </w:tc>
        <w:sdt>
          <w:sdtPr>
            <w:rPr>
              <w:rFonts w:cs="Arial"/>
            </w:rPr>
            <w:alias w:val="Enter Full Proposal Here"/>
            <w:tag w:val="Enter Full Proposal Here"/>
            <w:id w:val="-375783450"/>
            <w:placeholder>
              <w:docPart w:val="084AE13F5028425CAD342E7C2FFFCD1F"/>
            </w:placeholder>
            <w:showingPlcHdr/>
            <w:text/>
          </w:sdtPr>
          <w:sdtEndPr/>
          <w:sdtContent>
            <w:tc>
              <w:tcPr>
                <w:tcW w:w="5329" w:type="dxa"/>
              </w:tcPr>
              <w:p w:rsidR="00315AF1" w:rsidRPr="006F2DA8" w:rsidRDefault="00335CDA" w:rsidP="00335CDA">
                <w:pPr>
                  <w:spacing w:after="240"/>
                  <w:rPr>
                    <w:rFonts w:cs="Arial"/>
                  </w:rPr>
                </w:pPr>
                <w:r>
                  <w:rPr>
                    <w:rStyle w:val="PlaceholderText"/>
                  </w:rPr>
                  <w:t>Enter Full Proposal Here</w:t>
                </w:r>
                <w:r w:rsidRPr="004260AE">
                  <w:rPr>
                    <w:rStyle w:val="PlaceholderText"/>
                  </w:rPr>
                  <w:t>.</w:t>
                </w:r>
              </w:p>
            </w:tc>
          </w:sdtContent>
        </w:sdt>
      </w:tr>
      <w:tr w:rsidR="00B7615D" w:rsidRPr="006F2DA8" w:rsidTr="00315AF1">
        <w:tblPrEx>
          <w:tblLook w:val="01E0" w:firstRow="1" w:lastRow="1" w:firstColumn="1" w:lastColumn="1" w:noHBand="0" w:noVBand="0"/>
        </w:tblPrEx>
        <w:tc>
          <w:tcPr>
            <w:tcW w:w="3985" w:type="dxa"/>
            <w:vAlign w:val="center"/>
          </w:tcPr>
          <w:p w:rsidR="00B7615D" w:rsidRDefault="00B7615D" w:rsidP="00C7034D">
            <w:pPr>
              <w:spacing w:after="240"/>
              <w:rPr>
                <w:rFonts w:cs="Arial"/>
                <w:b/>
              </w:rPr>
            </w:pPr>
            <w:r>
              <w:rPr>
                <w:rFonts w:cs="Arial"/>
                <w:b/>
              </w:rPr>
              <w:t xml:space="preserve">Which of The Conference Themes </w:t>
            </w:r>
            <w:r w:rsidR="00315AF1">
              <w:rPr>
                <w:rFonts w:cs="Arial"/>
                <w:b/>
              </w:rPr>
              <w:t>does your p</w:t>
            </w:r>
            <w:r>
              <w:rPr>
                <w:rFonts w:cs="Arial"/>
                <w:b/>
              </w:rPr>
              <w:t>roposal fit under?</w:t>
            </w:r>
          </w:p>
        </w:tc>
        <w:tc>
          <w:tcPr>
            <w:tcW w:w="5329" w:type="dxa"/>
          </w:tcPr>
          <w:p w:rsidR="00B7615D" w:rsidRDefault="00B7615D" w:rsidP="001173F8">
            <w:pPr>
              <w:spacing w:before="0" w:after="120"/>
              <w:rPr>
                <w:rFonts w:cs="Arial"/>
              </w:rPr>
            </w:pPr>
          </w:p>
          <w:p w:rsidR="00B7615D" w:rsidRDefault="00315AF1" w:rsidP="001173F8">
            <w:pPr>
              <w:spacing w:before="0" w:after="120"/>
              <w:rPr>
                <w:rFonts w:cs="Arial"/>
              </w:rPr>
            </w:pPr>
            <w:r>
              <w:rPr>
                <w:rFonts w:cs="Arial"/>
              </w:rPr>
              <w:t>Universal</w:t>
            </w:r>
            <w:r w:rsidR="00DD196D">
              <w:rPr>
                <w:rFonts w:cs="Arial"/>
              </w:rPr>
              <w:t>ly</w:t>
            </w:r>
            <w:r>
              <w:rPr>
                <w:rFonts w:cs="Arial"/>
              </w:rPr>
              <w:t xml:space="preserve"> designed services </w:t>
            </w:r>
            <w:sdt>
              <w:sdtPr>
                <w:rPr>
                  <w:rFonts w:cs="Arial"/>
                  <w:sz w:val="28"/>
                </w:rPr>
                <w:alias w:val="Universal designed services "/>
                <w:tag w:val="Universal designed services "/>
                <w:id w:val="592131658"/>
                <w14:checkbox>
                  <w14:checked w14:val="0"/>
                  <w14:checkedState w14:val="2612" w14:font="MS Gothic"/>
                  <w14:uncheckedState w14:val="2610" w14:font="MS Gothic"/>
                </w14:checkbox>
              </w:sdtPr>
              <w:sdtEndPr/>
              <w:sdtContent>
                <w:r w:rsidRPr="00315AF1">
                  <w:rPr>
                    <w:rFonts w:ascii="MS Gothic" w:eastAsia="MS Gothic" w:hAnsi="MS Gothic" w:cs="Arial" w:hint="eastAsia"/>
                    <w:sz w:val="28"/>
                  </w:rPr>
                  <w:t>☐</w:t>
                </w:r>
              </w:sdtContent>
            </w:sdt>
          </w:p>
          <w:p w:rsidR="00315AF1" w:rsidRDefault="00315AF1" w:rsidP="001173F8">
            <w:pPr>
              <w:spacing w:before="0" w:after="120"/>
              <w:rPr>
                <w:rFonts w:cs="Arial"/>
              </w:rPr>
            </w:pPr>
            <w:r>
              <w:rPr>
                <w:rFonts w:cs="Arial"/>
              </w:rPr>
              <w:t xml:space="preserve">Inclusive teaching and learning </w:t>
            </w:r>
            <w:sdt>
              <w:sdtPr>
                <w:rPr>
                  <w:rFonts w:cs="Arial"/>
                  <w:sz w:val="28"/>
                </w:rPr>
                <w:alias w:val="Inclusive teaching and learning "/>
                <w:tag w:val="Inclusive teaching and learning "/>
                <w:id w:val="238681396"/>
                <w14:checkbox>
                  <w14:checked w14:val="0"/>
                  <w14:checkedState w14:val="2612" w14:font="MS Gothic"/>
                  <w14:uncheckedState w14:val="2610" w14:font="MS Gothic"/>
                </w14:checkbox>
              </w:sdtPr>
              <w:sdtEndPr/>
              <w:sdtContent>
                <w:r w:rsidRPr="00315AF1">
                  <w:rPr>
                    <w:rFonts w:ascii="MS Gothic" w:eastAsia="MS Gothic" w:hAnsi="MS Gothic" w:cs="Arial" w:hint="eastAsia"/>
                    <w:sz w:val="28"/>
                  </w:rPr>
                  <w:t>☐</w:t>
                </w:r>
              </w:sdtContent>
            </w:sdt>
          </w:p>
          <w:p w:rsidR="00315AF1" w:rsidRDefault="00315AF1" w:rsidP="001173F8">
            <w:pPr>
              <w:spacing w:before="0" w:after="120"/>
              <w:rPr>
                <w:rFonts w:cs="Arial"/>
              </w:rPr>
            </w:pPr>
            <w:r>
              <w:rPr>
                <w:rFonts w:cs="Arial"/>
              </w:rPr>
              <w:t xml:space="preserve">Inclusion is everyone’s job </w:t>
            </w:r>
            <w:sdt>
              <w:sdtPr>
                <w:rPr>
                  <w:rFonts w:cs="Arial"/>
                  <w:sz w:val="28"/>
                </w:rPr>
                <w:alias w:val="Inclusion is everyone’s job "/>
                <w:tag w:val="Inclusion is everyone’s job "/>
                <w:id w:val="-455790681"/>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p>
        </w:tc>
      </w:tr>
      <w:tr w:rsidR="00315AF1" w:rsidRPr="006F2DA8" w:rsidTr="00315AF1">
        <w:tblPrEx>
          <w:tblLook w:val="01E0" w:firstRow="1" w:lastRow="1" w:firstColumn="1" w:lastColumn="1" w:noHBand="0" w:noVBand="0"/>
        </w:tblPrEx>
        <w:tc>
          <w:tcPr>
            <w:tcW w:w="3985" w:type="dxa"/>
            <w:vAlign w:val="center"/>
          </w:tcPr>
          <w:p w:rsidR="00315AF1" w:rsidRPr="006F2DA8" w:rsidRDefault="002507C2" w:rsidP="002507C2">
            <w:pPr>
              <w:spacing w:after="240"/>
              <w:rPr>
                <w:rFonts w:cs="Arial"/>
                <w:b/>
              </w:rPr>
            </w:pPr>
            <w:r>
              <w:rPr>
                <w:rFonts w:cs="Arial"/>
                <w:b/>
              </w:rPr>
              <w:t>Please specify what is the desired f</w:t>
            </w:r>
            <w:r w:rsidR="00315AF1">
              <w:rPr>
                <w:rFonts w:cs="Arial"/>
                <w:b/>
              </w:rPr>
              <w:t xml:space="preserve">ormat </w:t>
            </w:r>
            <w:r w:rsidR="00770569">
              <w:rPr>
                <w:rFonts w:cs="Arial"/>
                <w:b/>
              </w:rPr>
              <w:t xml:space="preserve">for presenting </w:t>
            </w:r>
          </w:p>
        </w:tc>
        <w:tc>
          <w:tcPr>
            <w:tcW w:w="5329" w:type="dxa"/>
          </w:tcPr>
          <w:sdt>
            <w:sdtPr>
              <w:rPr>
                <w:rFonts w:cs="Arial"/>
              </w:rPr>
              <w:alias w:val="Format of presentation"/>
              <w:tag w:val="Format of presentation"/>
              <w:id w:val="1474103102"/>
              <w:placeholder>
                <w:docPart w:val="9ADD0356D2794956B77A3405DCB16AA8"/>
              </w:placeholder>
              <w:showingPlcHdr/>
            </w:sdtPr>
            <w:sdtEndPr/>
            <w:sdtContent>
              <w:p w:rsidR="00315AF1" w:rsidRDefault="002507C2" w:rsidP="00315AF1">
                <w:pPr>
                  <w:spacing w:before="0" w:after="120"/>
                  <w:rPr>
                    <w:rFonts w:cs="Arial"/>
                  </w:rPr>
                </w:pPr>
                <w:r>
                  <w:rPr>
                    <w:rStyle w:val="PlaceholderText"/>
                  </w:rPr>
                  <w:t>Please enter the expected format of your presentation</w:t>
                </w:r>
              </w:p>
            </w:sdtContent>
          </w:sdt>
          <w:p w:rsidR="00315AF1" w:rsidRPr="006F2DA8" w:rsidRDefault="00315AF1" w:rsidP="00315AF1">
            <w:pPr>
              <w:spacing w:before="0" w:after="120"/>
              <w:rPr>
                <w:rFonts w:cs="Arial"/>
              </w:rPr>
            </w:pPr>
          </w:p>
        </w:tc>
      </w:tr>
      <w:tr w:rsidR="00315AF1" w:rsidRPr="006F2DA8" w:rsidTr="00C0500F">
        <w:tblPrEx>
          <w:tblLook w:val="01E0" w:firstRow="1" w:lastRow="1" w:firstColumn="1" w:lastColumn="1" w:noHBand="0" w:noVBand="0"/>
        </w:tblPrEx>
        <w:tc>
          <w:tcPr>
            <w:tcW w:w="3985" w:type="dxa"/>
            <w:vAlign w:val="center"/>
          </w:tcPr>
          <w:p w:rsidR="009077DB" w:rsidRDefault="00315AF1" w:rsidP="009077DB">
            <w:pPr>
              <w:spacing w:after="240"/>
              <w:rPr>
                <w:rFonts w:cs="Arial"/>
                <w:b/>
              </w:rPr>
            </w:pPr>
            <w:r>
              <w:rPr>
                <w:rFonts w:cs="Arial"/>
                <w:b/>
              </w:rPr>
              <w:t>Please mention one take-away you would like the audience to leave your talk</w:t>
            </w:r>
            <w:r w:rsidR="009077DB">
              <w:rPr>
                <w:rFonts w:cs="Arial"/>
                <w:b/>
              </w:rPr>
              <w:t xml:space="preserve"> with (max 50 words)?</w:t>
            </w:r>
          </w:p>
          <w:p w:rsidR="00315AF1" w:rsidRPr="006F2DA8" w:rsidRDefault="009077DB" w:rsidP="009077DB">
            <w:pPr>
              <w:spacing w:after="240"/>
              <w:rPr>
                <w:rFonts w:cs="Arial"/>
                <w:b/>
              </w:rPr>
            </w:pPr>
            <w:r>
              <w:rPr>
                <w:rFonts w:cs="Arial"/>
                <w:b/>
              </w:rPr>
              <w:lastRenderedPageBreak/>
              <w:t xml:space="preserve">i.e. any message or key learning that you want your audience </w:t>
            </w:r>
            <w:r w:rsidR="002507C2">
              <w:rPr>
                <w:rFonts w:cs="Arial"/>
                <w:b/>
              </w:rPr>
              <w:t>to gain from your presentation</w:t>
            </w:r>
          </w:p>
        </w:tc>
        <w:sdt>
          <w:sdtPr>
            <w:rPr>
              <w:rFonts w:cs="Arial"/>
            </w:rPr>
            <w:id w:val="-1241408531"/>
            <w:placeholder>
              <w:docPart w:val="3D80E8A04BB14B4EB9CC55B6EAEC486E"/>
            </w:placeholder>
            <w:showingPlcHdr/>
          </w:sdtPr>
          <w:sdtEndPr/>
          <w:sdtContent>
            <w:tc>
              <w:tcPr>
                <w:tcW w:w="5329" w:type="dxa"/>
              </w:tcPr>
              <w:p w:rsidR="00315AF1" w:rsidRPr="006F2DA8" w:rsidRDefault="009077DB" w:rsidP="00C7034D">
                <w:pPr>
                  <w:spacing w:after="240"/>
                  <w:rPr>
                    <w:rFonts w:cs="Arial"/>
                  </w:rPr>
                </w:pPr>
                <w:r w:rsidRPr="004260AE">
                  <w:rPr>
                    <w:rStyle w:val="PlaceholderText"/>
                  </w:rPr>
                  <w:t>Click here to enter text.</w:t>
                </w:r>
              </w:p>
            </w:tc>
          </w:sdtContent>
        </w:sdt>
      </w:tr>
      <w:tr w:rsidR="00315AF1" w:rsidRPr="006F2DA8" w:rsidTr="00C0500F">
        <w:tblPrEx>
          <w:tblLook w:val="01E0" w:firstRow="1" w:lastRow="1" w:firstColumn="1" w:lastColumn="1" w:noHBand="0" w:noVBand="0"/>
        </w:tblPrEx>
        <w:tc>
          <w:tcPr>
            <w:tcW w:w="3985" w:type="dxa"/>
            <w:vAlign w:val="center"/>
          </w:tcPr>
          <w:p w:rsidR="00315AF1" w:rsidRPr="006F2DA8" w:rsidRDefault="00315AF1" w:rsidP="00391667">
            <w:pPr>
              <w:spacing w:after="240"/>
              <w:rPr>
                <w:rFonts w:cs="Arial"/>
                <w:b/>
              </w:rPr>
            </w:pPr>
            <w:r>
              <w:rPr>
                <w:rFonts w:cs="Arial"/>
                <w:b/>
              </w:rPr>
              <w:t>What is the focus of this proposal based on (please select from the list provided)</w:t>
            </w:r>
          </w:p>
        </w:tc>
        <w:tc>
          <w:tcPr>
            <w:tcW w:w="5329" w:type="dxa"/>
          </w:tcPr>
          <w:sdt>
            <w:sdtPr>
              <w:rPr>
                <w:rFonts w:eastAsia="MS Gothic" w:cs="Arial"/>
                <w:b/>
                <w:color w:val="808080" w:themeColor="background1" w:themeShade="80"/>
              </w:rPr>
              <w:alias w:val="Focus of Proposal"/>
              <w:tag w:val="Focus of Proposal"/>
              <w:id w:val="1990600164"/>
              <w:placeholder>
                <w:docPart w:val="AA048956B00249299F55F88DF35F27C6"/>
              </w:placeholder>
              <w:comboBox>
                <w:listItem w:value="Choose an item."/>
                <w:listItem w:displayText="Research Paper" w:value="Research Paper"/>
                <w:listItem w:displayText="Project" w:value="Project"/>
                <w:listItem w:displayText="New Idea" w:value="New Idea"/>
                <w:listItem w:displayText="Practice/Experience" w:value="Practice/Experience"/>
              </w:comboBox>
            </w:sdtPr>
            <w:sdtEndPr/>
            <w:sdtContent>
              <w:p w:rsidR="00315AF1" w:rsidRPr="00315AF1" w:rsidRDefault="00315AF1" w:rsidP="001173F8">
                <w:pPr>
                  <w:spacing w:after="240"/>
                  <w:rPr>
                    <w:rFonts w:cs="Arial"/>
                    <w:b/>
                  </w:rPr>
                </w:pPr>
                <w:r>
                  <w:rPr>
                    <w:rFonts w:eastAsia="MS Gothic" w:cs="Arial"/>
                    <w:b/>
                    <w:color w:val="808080" w:themeColor="background1" w:themeShade="80"/>
                  </w:rPr>
                  <w:t xml:space="preserve">Click and </w:t>
                </w:r>
                <w:r w:rsidRPr="00315AF1">
                  <w:rPr>
                    <w:rFonts w:eastAsia="MS Gothic" w:cs="Arial"/>
                    <w:b/>
                    <w:color w:val="808080" w:themeColor="background1" w:themeShade="80"/>
                  </w:rPr>
                  <w:t>Chose from the dropdown</w:t>
                </w:r>
              </w:p>
            </w:sdtContent>
          </w:sdt>
        </w:tc>
      </w:tr>
      <w:tr w:rsidR="00315AF1" w:rsidRPr="006F2DA8" w:rsidTr="00C0500F">
        <w:tblPrEx>
          <w:tblLook w:val="01E0" w:firstRow="1" w:lastRow="1" w:firstColumn="1" w:lastColumn="1" w:noHBand="0" w:noVBand="0"/>
        </w:tblPrEx>
        <w:tc>
          <w:tcPr>
            <w:tcW w:w="3985" w:type="dxa"/>
            <w:vAlign w:val="center"/>
          </w:tcPr>
          <w:p w:rsidR="00315AF1" w:rsidRPr="006F2DA8" w:rsidRDefault="00315AF1" w:rsidP="00043D2C">
            <w:pPr>
              <w:spacing w:after="240"/>
              <w:rPr>
                <w:rFonts w:cs="Arial"/>
                <w:b/>
              </w:rPr>
            </w:pPr>
            <w:r w:rsidRPr="006F2DA8">
              <w:rPr>
                <w:rFonts w:cs="Arial"/>
                <w:b/>
              </w:rPr>
              <w:t>Audio Visual Needs</w:t>
            </w:r>
            <w:r>
              <w:rPr>
                <w:rFonts w:cs="Arial"/>
                <w:b/>
              </w:rPr>
              <w:t xml:space="preserve"> (apart from laptop/projector for presentations)</w:t>
            </w:r>
            <w:r w:rsidRPr="006F2DA8">
              <w:rPr>
                <w:rFonts w:cs="Arial"/>
                <w:b/>
              </w:rPr>
              <w:t>:</w:t>
            </w:r>
          </w:p>
        </w:tc>
        <w:sdt>
          <w:sdtPr>
            <w:rPr>
              <w:rFonts w:cs="Arial"/>
            </w:rPr>
            <w:id w:val="-153525288"/>
            <w:placeholder>
              <w:docPart w:val="91B62272CD7743B981EFD6DCF8B3268E"/>
            </w:placeholder>
            <w:showingPlcHdr/>
            <w:text/>
          </w:sdtPr>
          <w:sdtEndPr/>
          <w:sdtContent>
            <w:tc>
              <w:tcPr>
                <w:tcW w:w="5329" w:type="dxa"/>
              </w:tcPr>
              <w:p w:rsidR="00315AF1" w:rsidRPr="006F55A9" w:rsidRDefault="00315AF1" w:rsidP="006F55A9">
                <w:pPr>
                  <w:spacing w:after="240"/>
                  <w:rPr>
                    <w:rFonts w:ascii="MS Gothic" w:eastAsia="MS Gothic" w:hAnsi="MS Gothic" w:cs="Arial"/>
                  </w:rPr>
                </w:pPr>
                <w:r>
                  <w:rPr>
                    <w:rStyle w:val="PlaceholderText"/>
                  </w:rPr>
                  <w:t>Enter AV Requirements Here</w:t>
                </w:r>
                <w:r w:rsidRPr="004260AE">
                  <w:rPr>
                    <w:rStyle w:val="PlaceholderText"/>
                  </w:rPr>
                  <w:t>.</w:t>
                </w:r>
              </w:p>
            </w:tc>
          </w:sdtContent>
        </w:sdt>
      </w:tr>
      <w:tr w:rsidR="00315AF1" w:rsidRPr="006F2DA8" w:rsidTr="00C0500F">
        <w:tblPrEx>
          <w:tblLook w:val="01E0" w:firstRow="1" w:lastRow="1" w:firstColumn="1" w:lastColumn="1" w:noHBand="0" w:noVBand="0"/>
        </w:tblPrEx>
        <w:tc>
          <w:tcPr>
            <w:tcW w:w="3985" w:type="dxa"/>
            <w:vAlign w:val="center"/>
          </w:tcPr>
          <w:p w:rsidR="00315AF1" w:rsidRPr="006F2DA8" w:rsidRDefault="00315AF1" w:rsidP="00391667">
            <w:pPr>
              <w:spacing w:after="240"/>
              <w:rPr>
                <w:rFonts w:cs="Arial"/>
                <w:b/>
              </w:rPr>
            </w:pPr>
            <w:r w:rsidRPr="006F2DA8">
              <w:rPr>
                <w:rFonts w:cs="Arial"/>
                <w:b/>
              </w:rPr>
              <w:t>Country of Origin:</w:t>
            </w:r>
          </w:p>
        </w:tc>
        <w:sdt>
          <w:sdtPr>
            <w:rPr>
              <w:rFonts w:cs="Arial"/>
            </w:rPr>
            <w:id w:val="-1640649913"/>
            <w:placeholder>
              <w:docPart w:val="3EFDCB3EB4DF4A9486CE144ED33DE973"/>
            </w:placeholder>
            <w:showingPlcHdr/>
            <w:text/>
          </w:sdtPr>
          <w:sdtEndPr/>
          <w:sdtContent>
            <w:tc>
              <w:tcPr>
                <w:tcW w:w="5329" w:type="dxa"/>
              </w:tcPr>
              <w:p w:rsidR="00315AF1" w:rsidRPr="006F2DA8" w:rsidRDefault="00315AF1" w:rsidP="001173F8">
                <w:pPr>
                  <w:spacing w:after="240"/>
                  <w:rPr>
                    <w:rFonts w:cs="Arial"/>
                  </w:rPr>
                </w:pPr>
                <w:r>
                  <w:rPr>
                    <w:rStyle w:val="PlaceholderText"/>
                  </w:rPr>
                  <w:t>Enter Country of Origin here</w:t>
                </w:r>
              </w:p>
            </w:tc>
          </w:sdtContent>
        </w:sdt>
      </w:tr>
      <w:tr w:rsidR="00315AF1" w:rsidRPr="006F2DA8" w:rsidTr="00C0500F">
        <w:tblPrEx>
          <w:tblLook w:val="01E0" w:firstRow="1" w:lastRow="1" w:firstColumn="1" w:lastColumn="1" w:noHBand="0" w:noVBand="0"/>
        </w:tblPrEx>
        <w:tc>
          <w:tcPr>
            <w:tcW w:w="3985" w:type="dxa"/>
            <w:vAlign w:val="center"/>
          </w:tcPr>
          <w:p w:rsidR="00315AF1" w:rsidRPr="006F2DA8" w:rsidRDefault="00315AF1" w:rsidP="00391667">
            <w:pPr>
              <w:spacing w:after="240"/>
              <w:rPr>
                <w:rFonts w:cs="Arial"/>
                <w:b/>
              </w:rPr>
            </w:pPr>
            <w:r>
              <w:rPr>
                <w:rFonts w:cs="Arial"/>
                <w:b/>
              </w:rPr>
              <w:t>Accessibility Requirements (e.g. sign language for contributors – we will cater for audience needs):</w:t>
            </w:r>
          </w:p>
        </w:tc>
        <w:sdt>
          <w:sdtPr>
            <w:rPr>
              <w:rFonts w:cs="Arial"/>
            </w:rPr>
            <w:id w:val="1682236889"/>
            <w:placeholder>
              <w:docPart w:val="B252E818F9814883A637A309C398311E"/>
            </w:placeholder>
            <w:showingPlcHdr/>
            <w:text/>
          </w:sdtPr>
          <w:sdtEndPr/>
          <w:sdtContent>
            <w:tc>
              <w:tcPr>
                <w:tcW w:w="5329" w:type="dxa"/>
              </w:tcPr>
              <w:p w:rsidR="00315AF1" w:rsidRPr="006F2DA8" w:rsidRDefault="00315AF1" w:rsidP="006F55A9">
                <w:pPr>
                  <w:spacing w:after="240"/>
                  <w:rPr>
                    <w:rFonts w:cs="Arial"/>
                  </w:rPr>
                </w:pPr>
                <w:r>
                  <w:rPr>
                    <w:rStyle w:val="PlaceholderText"/>
                  </w:rPr>
                  <w:t>Enter access requirements here</w:t>
                </w:r>
              </w:p>
            </w:tc>
          </w:sdtContent>
        </w:sdt>
      </w:tr>
      <w:tr w:rsidR="00315AF1" w:rsidRPr="006F2DA8" w:rsidTr="00C0500F">
        <w:tblPrEx>
          <w:tblLook w:val="01E0" w:firstRow="1" w:lastRow="1" w:firstColumn="1" w:lastColumn="1" w:noHBand="0" w:noVBand="0"/>
        </w:tblPrEx>
        <w:tc>
          <w:tcPr>
            <w:tcW w:w="3985" w:type="dxa"/>
            <w:vAlign w:val="center"/>
          </w:tcPr>
          <w:p w:rsidR="00315AF1" w:rsidRPr="006F2DA8" w:rsidRDefault="00315AF1" w:rsidP="00574207">
            <w:pPr>
              <w:spacing w:after="240"/>
              <w:rPr>
                <w:rFonts w:cs="Arial"/>
                <w:b/>
              </w:rPr>
            </w:pPr>
            <w:r w:rsidRPr="006F2DA8">
              <w:rPr>
                <w:rFonts w:cs="Arial"/>
                <w:b/>
              </w:rPr>
              <w:t xml:space="preserve">Number of </w:t>
            </w:r>
            <w:r>
              <w:rPr>
                <w:rFonts w:cs="Arial"/>
                <w:b/>
              </w:rPr>
              <w:t>Contributor</w:t>
            </w:r>
            <w:r w:rsidRPr="006F2DA8">
              <w:rPr>
                <w:rFonts w:cs="Arial"/>
                <w:b/>
              </w:rPr>
              <w:t>s</w:t>
            </w:r>
            <w:r>
              <w:rPr>
                <w:rFonts w:cs="Arial"/>
                <w:b/>
              </w:rPr>
              <w:t xml:space="preserve"> Involved</w:t>
            </w:r>
            <w:r w:rsidRPr="006F2DA8">
              <w:rPr>
                <w:rFonts w:cs="Arial"/>
                <w:b/>
              </w:rPr>
              <w:t>:</w:t>
            </w:r>
          </w:p>
        </w:tc>
        <w:tc>
          <w:tcPr>
            <w:tcW w:w="5329" w:type="dxa"/>
          </w:tcPr>
          <w:p w:rsidR="00315AF1" w:rsidRPr="006F2DA8" w:rsidRDefault="009077DB" w:rsidP="006F55A9">
            <w:pPr>
              <w:spacing w:after="240"/>
              <w:rPr>
                <w:rFonts w:cs="Arial"/>
              </w:rPr>
            </w:pPr>
            <w:r>
              <w:rPr>
                <w:rFonts w:cs="Arial"/>
              </w:rPr>
              <w:fldChar w:fldCharType="begin">
                <w:ffData>
                  <w:name w:val="Text5"/>
                  <w:enabled/>
                  <w:calcOnExit w:val="0"/>
                  <w:textInput>
                    <w:type w:val="number"/>
                    <w:default w:val="0"/>
                    <w:maxLength w:val="5"/>
                  </w:textInput>
                </w:ffData>
              </w:fldChar>
            </w:r>
            <w:bookmarkStart w:id="1" w:name="Text5"/>
            <w:r>
              <w:rPr>
                <w:rFonts w:cs="Arial"/>
              </w:rPr>
              <w:instrText xml:space="preserve"> FORMTEXT </w:instrText>
            </w:r>
            <w:r>
              <w:rPr>
                <w:rFonts w:cs="Arial"/>
              </w:rPr>
            </w:r>
            <w:r>
              <w:rPr>
                <w:rFonts w:cs="Arial"/>
              </w:rPr>
              <w:fldChar w:fldCharType="separate"/>
            </w:r>
            <w:r>
              <w:rPr>
                <w:rFonts w:cs="Arial"/>
                <w:noProof/>
              </w:rPr>
              <w:t>0</w:t>
            </w:r>
            <w:r>
              <w:rPr>
                <w:rFonts w:cs="Arial"/>
              </w:rPr>
              <w:fldChar w:fldCharType="end"/>
            </w:r>
            <w:bookmarkEnd w:id="1"/>
          </w:p>
        </w:tc>
      </w:tr>
      <w:tr w:rsidR="009077DB" w:rsidRPr="006F2DA8" w:rsidTr="00D27BFB">
        <w:tblPrEx>
          <w:tblLook w:val="01E0" w:firstRow="1" w:lastRow="1" w:firstColumn="1" w:lastColumn="1" w:noHBand="0" w:noVBand="0"/>
        </w:tblPrEx>
        <w:tc>
          <w:tcPr>
            <w:tcW w:w="9314" w:type="dxa"/>
            <w:gridSpan w:val="2"/>
            <w:vAlign w:val="center"/>
          </w:tcPr>
          <w:p w:rsidR="009077DB" w:rsidRPr="009077DB" w:rsidRDefault="009077DB" w:rsidP="003A1EEF">
            <w:pPr>
              <w:spacing w:after="240"/>
              <w:rPr>
                <w:rFonts w:cs="Arial"/>
                <w:b/>
              </w:rPr>
            </w:pPr>
            <w:r w:rsidRPr="00770569">
              <w:rPr>
                <w:rFonts w:cs="Arial"/>
                <w:b/>
                <w:highlight w:val="lightGray"/>
              </w:rPr>
              <w:t xml:space="preserve">*Please note that all contributors will be required to pay the conference fee </w:t>
            </w:r>
            <w:proofErr w:type="gramStart"/>
            <w:r w:rsidRPr="00770569">
              <w:rPr>
                <w:rFonts w:cs="Arial"/>
                <w:b/>
                <w:highlight w:val="lightGray"/>
              </w:rPr>
              <w:t xml:space="preserve">the </w:t>
            </w:r>
            <w:r w:rsidR="003A1EEF">
              <w:rPr>
                <w:rFonts w:cs="Arial"/>
                <w:b/>
                <w:highlight w:val="lightGray"/>
              </w:rPr>
              <w:t>with</w:t>
            </w:r>
            <w:proofErr w:type="gramEnd"/>
            <w:r w:rsidR="003A1EEF">
              <w:rPr>
                <w:rFonts w:cs="Arial"/>
                <w:b/>
                <w:highlight w:val="lightGray"/>
              </w:rPr>
              <w:t xml:space="preserve"> </w:t>
            </w:r>
            <w:r w:rsidRPr="00770569">
              <w:rPr>
                <w:rFonts w:cs="Arial"/>
                <w:b/>
                <w:highlight w:val="lightGray"/>
              </w:rPr>
              <w:t xml:space="preserve">20% </w:t>
            </w:r>
            <w:r w:rsidR="003A1EEF">
              <w:rPr>
                <w:rFonts w:cs="Arial"/>
                <w:b/>
                <w:highlight w:val="lightGray"/>
              </w:rPr>
              <w:t>off</w:t>
            </w:r>
            <w:r w:rsidR="00CE5F7E" w:rsidRPr="00770569">
              <w:rPr>
                <w:rFonts w:cs="Arial"/>
                <w:b/>
                <w:highlight w:val="lightGray"/>
              </w:rPr>
              <w:t xml:space="preserve"> if proposal is selected</w:t>
            </w:r>
            <w:r w:rsidRPr="00770569">
              <w:rPr>
                <w:rFonts w:cs="Arial"/>
                <w:b/>
                <w:highlight w:val="lightGray"/>
              </w:rPr>
              <w:t>.</w:t>
            </w:r>
            <w:r w:rsidRPr="009077DB">
              <w:rPr>
                <w:rFonts w:cs="Arial"/>
                <w:b/>
              </w:rPr>
              <w:t xml:space="preserve"> </w:t>
            </w:r>
          </w:p>
        </w:tc>
      </w:tr>
    </w:tbl>
    <w:p w:rsidR="00F96735" w:rsidRPr="00F96735" w:rsidRDefault="00F96735" w:rsidP="00F96735">
      <w:pPr>
        <w:spacing w:before="0" w:after="0"/>
        <w:rPr>
          <w:vanish/>
        </w:rPr>
      </w:pPr>
    </w:p>
    <w:p w:rsidR="00AA5DC1" w:rsidRPr="001173F8" w:rsidRDefault="00AA5DC1">
      <w:pPr>
        <w:rPr>
          <w:b/>
          <w:bCs/>
          <w:color w:val="2E74B5" w:themeColor="accent1" w:themeShade="BF"/>
        </w:rPr>
      </w:pPr>
      <w:r w:rsidRPr="001173F8">
        <w:rPr>
          <w:b/>
          <w:bCs/>
          <w:color w:val="2E74B5" w:themeColor="accent1" w:themeShade="BF"/>
        </w:rPr>
        <w:t xml:space="preserve">Please Complete Info for all </w:t>
      </w:r>
      <w:r w:rsidR="00574207" w:rsidRPr="001173F8">
        <w:rPr>
          <w:b/>
          <w:bCs/>
          <w:color w:val="2E74B5" w:themeColor="accent1" w:themeShade="BF"/>
        </w:rPr>
        <w:t>Contributor</w:t>
      </w:r>
      <w:r w:rsidRPr="001173F8">
        <w:rPr>
          <w:b/>
          <w:bCs/>
          <w:color w:val="2E74B5" w:themeColor="accent1" w:themeShade="BF"/>
        </w:rPr>
        <w:t>s Below:</w:t>
      </w:r>
    </w:p>
    <w:p w:rsidR="00AA5DC1" w:rsidRDefault="00AA5DC1">
      <w:r>
        <w:rPr>
          <w:b/>
          <w:bCs/>
        </w:rPr>
        <w:br w:type="page"/>
      </w:r>
    </w:p>
    <w:tbl>
      <w:tblPr>
        <w:tblW w:w="0" w:type="auto"/>
        <w:tblBorders>
          <w:top w:val="single" w:sz="18" w:space="0" w:color="ABBAC5"/>
          <w:left w:val="single" w:sz="18" w:space="0" w:color="ABBAC5"/>
          <w:bottom w:val="single" w:sz="18" w:space="0" w:color="ABBAC5"/>
          <w:right w:val="single" w:sz="18" w:space="0" w:color="ABBAC5"/>
          <w:insideH w:val="single" w:sz="18" w:space="0" w:color="ABBAC5"/>
          <w:insideV w:val="single" w:sz="18" w:space="0" w:color="ABBAC5"/>
        </w:tblBorders>
        <w:tblLook w:val="04A0" w:firstRow="1" w:lastRow="0" w:firstColumn="1" w:lastColumn="0" w:noHBand="0" w:noVBand="1"/>
      </w:tblPr>
      <w:tblGrid>
        <w:gridCol w:w="3978"/>
        <w:gridCol w:w="5336"/>
      </w:tblGrid>
      <w:tr w:rsidR="00DD469B" w:rsidRPr="006B181E" w:rsidTr="00541EB2">
        <w:trPr>
          <w:trHeight w:val="567"/>
        </w:trPr>
        <w:tc>
          <w:tcPr>
            <w:tcW w:w="9576" w:type="dxa"/>
            <w:gridSpan w:val="2"/>
            <w:shd w:val="clear" w:color="auto" w:fill="DEEAF6"/>
          </w:tcPr>
          <w:p w:rsidR="00DD469B" w:rsidRPr="008546BC" w:rsidRDefault="00DD469B" w:rsidP="00DD469B">
            <w:pPr>
              <w:pStyle w:val="Heading2"/>
              <w:rPr>
                <w:sz w:val="22"/>
              </w:rPr>
            </w:pPr>
            <w:r>
              <w:lastRenderedPageBreak/>
              <w:t xml:space="preserve">Lead </w:t>
            </w:r>
            <w:r w:rsidR="00574207">
              <w:t>Contributor</w:t>
            </w:r>
            <w:r w:rsidRPr="008546BC">
              <w:t xml:space="preserve"> Information</w:t>
            </w:r>
          </w:p>
        </w:tc>
      </w:tr>
      <w:tr w:rsidR="006B181E" w:rsidRPr="006B181E" w:rsidTr="00541EB2">
        <w:trPr>
          <w:trHeight w:val="567"/>
        </w:trPr>
        <w:tc>
          <w:tcPr>
            <w:tcW w:w="4077" w:type="dxa"/>
          </w:tcPr>
          <w:p w:rsidR="004F35DC" w:rsidRPr="00590E6A" w:rsidRDefault="00590E6A" w:rsidP="008546BC">
            <w:pPr>
              <w:spacing w:after="0" w:line="240" w:lineRule="auto"/>
              <w:rPr>
                <w:b/>
                <w:szCs w:val="24"/>
              </w:rPr>
            </w:pPr>
            <w:r>
              <w:rPr>
                <w:b/>
                <w:szCs w:val="24"/>
              </w:rPr>
              <w:t xml:space="preserve">Name: </w:t>
            </w:r>
            <w:r w:rsidR="004F35DC" w:rsidRPr="008546BC">
              <w:rPr>
                <w:szCs w:val="24"/>
              </w:rPr>
              <w:t>(as you would like it to appear</w:t>
            </w:r>
            <w:r w:rsidR="001173F8">
              <w:rPr>
                <w:szCs w:val="24"/>
              </w:rPr>
              <w:t xml:space="preserve"> i.e. include title (Dr., P</w:t>
            </w:r>
            <w:r>
              <w:rPr>
                <w:szCs w:val="24"/>
              </w:rPr>
              <w:t>rof etc</w:t>
            </w:r>
            <w:r w:rsidR="001173F8">
              <w:rPr>
                <w:szCs w:val="24"/>
              </w:rPr>
              <w:t>.</w:t>
            </w:r>
            <w:r w:rsidR="004F35DC" w:rsidRPr="008546BC">
              <w:rPr>
                <w:szCs w:val="24"/>
              </w:rPr>
              <w:t>)</w:t>
            </w:r>
            <w:r>
              <w:rPr>
                <w:szCs w:val="24"/>
              </w:rPr>
              <w:t xml:space="preserve"> if appropriate.</w:t>
            </w:r>
          </w:p>
        </w:tc>
        <w:sdt>
          <w:sdtPr>
            <w:rPr>
              <w:b/>
              <w:sz w:val="22"/>
            </w:rPr>
            <w:alias w:val="Enter Name Here"/>
            <w:tag w:val="Enter Name Here"/>
            <w:id w:val="-1043898473"/>
            <w:placeholder>
              <w:docPart w:val="22122576B69C46D4B8E901785198864A"/>
            </w:placeholder>
            <w:showingPlcHdr/>
            <w:text/>
          </w:sdtPr>
          <w:sdtEndPr/>
          <w:sdtContent>
            <w:tc>
              <w:tcPr>
                <w:tcW w:w="5499" w:type="dxa"/>
              </w:tcPr>
              <w:p w:rsidR="006B181E" w:rsidRPr="008546BC" w:rsidRDefault="001173F8" w:rsidP="001173F8">
                <w:pPr>
                  <w:spacing w:line="240" w:lineRule="auto"/>
                  <w:rPr>
                    <w:b/>
                    <w:sz w:val="22"/>
                  </w:rPr>
                </w:pPr>
                <w:r>
                  <w:rPr>
                    <w:rStyle w:val="PlaceholderText"/>
                  </w:rPr>
                  <w:t>Enter Name Here</w:t>
                </w:r>
              </w:p>
            </w:tc>
          </w:sdtContent>
        </w:sdt>
      </w:tr>
      <w:tr w:rsidR="00D67172" w:rsidRPr="006B181E" w:rsidTr="00541EB2">
        <w:tc>
          <w:tcPr>
            <w:tcW w:w="4077" w:type="dxa"/>
          </w:tcPr>
          <w:p w:rsidR="00D67172" w:rsidRPr="008546BC" w:rsidRDefault="00D67172" w:rsidP="00042C36">
            <w:pPr>
              <w:spacing w:after="0" w:line="240" w:lineRule="auto"/>
              <w:rPr>
                <w:b/>
                <w:szCs w:val="24"/>
              </w:rPr>
            </w:pPr>
            <w:r>
              <w:rPr>
                <w:b/>
                <w:szCs w:val="24"/>
              </w:rPr>
              <w:t>Organisation (if applicable, as you would like it to appear):</w:t>
            </w:r>
          </w:p>
        </w:tc>
        <w:sdt>
          <w:sdtPr>
            <w:rPr>
              <w:b/>
              <w:sz w:val="22"/>
            </w:rPr>
            <w:alias w:val="Name of Organisation"/>
            <w:tag w:val="Name of Organisation"/>
            <w:id w:val="1989438084"/>
            <w:placeholder>
              <w:docPart w:val="27A20C8182034B33BA99C75852C97161"/>
            </w:placeholder>
            <w:showingPlcHdr/>
            <w:text/>
          </w:sdtPr>
          <w:sdtEndPr/>
          <w:sdtContent>
            <w:tc>
              <w:tcPr>
                <w:tcW w:w="5499" w:type="dxa"/>
              </w:tcPr>
              <w:p w:rsidR="00D67172" w:rsidRPr="008546BC" w:rsidRDefault="001173F8" w:rsidP="001173F8">
                <w:pPr>
                  <w:spacing w:line="240" w:lineRule="auto"/>
                  <w:rPr>
                    <w:b/>
                    <w:sz w:val="22"/>
                  </w:rPr>
                </w:pPr>
                <w:r>
                  <w:rPr>
                    <w:rStyle w:val="PlaceholderText"/>
                  </w:rPr>
                  <w:t xml:space="preserve">Name of College or </w:t>
                </w:r>
                <w:r w:rsidRPr="001173F8">
                  <w:rPr>
                    <w:rStyle w:val="PlaceholderText"/>
                    <w:lang w:val="en-IE"/>
                  </w:rPr>
                  <w:t>Organisation</w:t>
                </w:r>
                <w:r>
                  <w:rPr>
                    <w:rStyle w:val="PlaceholderText"/>
                  </w:rPr>
                  <w:t xml:space="preserve"> </w:t>
                </w:r>
              </w:p>
            </w:tc>
          </w:sdtContent>
        </w:sdt>
      </w:tr>
      <w:tr w:rsidR="00D67172" w:rsidRPr="006B181E" w:rsidTr="00541EB2">
        <w:tc>
          <w:tcPr>
            <w:tcW w:w="4077" w:type="dxa"/>
          </w:tcPr>
          <w:p w:rsidR="00D67172" w:rsidRPr="008546BC" w:rsidRDefault="00D67172" w:rsidP="00042C36">
            <w:pPr>
              <w:spacing w:after="0" w:line="240" w:lineRule="auto"/>
              <w:rPr>
                <w:b/>
                <w:szCs w:val="24"/>
              </w:rPr>
            </w:pPr>
            <w:r>
              <w:rPr>
                <w:b/>
                <w:szCs w:val="24"/>
              </w:rPr>
              <w:t>Position (if applicable, a</w:t>
            </w:r>
            <w:r w:rsidR="00590E6A">
              <w:rPr>
                <w:b/>
                <w:szCs w:val="24"/>
              </w:rPr>
              <w:t>s you would like it to appear):</w:t>
            </w:r>
          </w:p>
        </w:tc>
        <w:sdt>
          <w:sdtPr>
            <w:rPr>
              <w:b/>
              <w:sz w:val="22"/>
            </w:rPr>
            <w:alias w:val="Position"/>
            <w:tag w:val="Position"/>
            <w:id w:val="-1323350152"/>
            <w:placeholder>
              <w:docPart w:val="93D2050EA7D048E9AD828FC26F57F5E4"/>
            </w:placeholder>
            <w:showingPlcHdr/>
            <w:text/>
          </w:sdtPr>
          <w:sdtEndPr/>
          <w:sdtContent>
            <w:tc>
              <w:tcPr>
                <w:tcW w:w="5499" w:type="dxa"/>
              </w:tcPr>
              <w:p w:rsidR="00D67172" w:rsidRPr="008546BC" w:rsidRDefault="001173F8" w:rsidP="001173F8">
                <w:pPr>
                  <w:spacing w:line="240" w:lineRule="auto"/>
                  <w:rPr>
                    <w:b/>
                    <w:sz w:val="22"/>
                  </w:rPr>
                </w:pPr>
                <w:r>
                  <w:rPr>
                    <w:rStyle w:val="PlaceholderText"/>
                  </w:rPr>
                  <w:t>Position/Title</w:t>
                </w:r>
              </w:p>
            </w:tc>
          </w:sdtContent>
        </w:sdt>
      </w:tr>
      <w:tr w:rsidR="008334E2" w:rsidRPr="006B181E" w:rsidTr="00541EB2">
        <w:tc>
          <w:tcPr>
            <w:tcW w:w="4077" w:type="dxa"/>
          </w:tcPr>
          <w:p w:rsidR="008334E2" w:rsidRPr="008546BC" w:rsidRDefault="008334E2" w:rsidP="00D15AD6">
            <w:pPr>
              <w:spacing w:after="0" w:line="240" w:lineRule="auto"/>
              <w:rPr>
                <w:b/>
                <w:szCs w:val="24"/>
              </w:rPr>
            </w:pPr>
            <w:r>
              <w:rPr>
                <w:b/>
                <w:szCs w:val="24"/>
              </w:rPr>
              <w:t>Email Address:</w:t>
            </w:r>
          </w:p>
        </w:tc>
        <w:sdt>
          <w:sdtPr>
            <w:rPr>
              <w:b/>
              <w:sz w:val="22"/>
            </w:rPr>
            <w:alias w:val="Enter Email Address Here"/>
            <w:tag w:val="Enter Email Address Here"/>
            <w:id w:val="-2122752412"/>
            <w:placeholder>
              <w:docPart w:val="9097501BBA1E446FBF6ADF58E9657BB0"/>
            </w:placeholder>
            <w:showingPlcHdr/>
          </w:sdtPr>
          <w:sdtEndPr/>
          <w:sdtContent>
            <w:tc>
              <w:tcPr>
                <w:tcW w:w="5499" w:type="dxa"/>
              </w:tcPr>
              <w:p w:rsidR="008334E2" w:rsidRPr="008546BC" w:rsidRDefault="001173F8" w:rsidP="001173F8">
                <w:pPr>
                  <w:spacing w:line="240" w:lineRule="auto"/>
                  <w:rPr>
                    <w:b/>
                    <w:sz w:val="22"/>
                  </w:rPr>
                </w:pPr>
                <w:r>
                  <w:rPr>
                    <w:rStyle w:val="PlaceholderText"/>
                  </w:rPr>
                  <w:t>Enter Email Address Here</w:t>
                </w:r>
                <w:r w:rsidRPr="004260AE">
                  <w:rPr>
                    <w:rStyle w:val="PlaceholderText"/>
                  </w:rPr>
                  <w:t>.</w:t>
                </w:r>
              </w:p>
            </w:tc>
          </w:sdtContent>
        </w:sdt>
      </w:tr>
      <w:tr w:rsidR="008334E2" w:rsidRPr="006B181E" w:rsidTr="00541EB2">
        <w:tc>
          <w:tcPr>
            <w:tcW w:w="4077" w:type="dxa"/>
          </w:tcPr>
          <w:p w:rsidR="008334E2" w:rsidRPr="008546BC" w:rsidRDefault="008334E2" w:rsidP="008334E2">
            <w:pPr>
              <w:spacing w:after="0" w:line="240" w:lineRule="auto"/>
              <w:rPr>
                <w:b/>
                <w:szCs w:val="24"/>
              </w:rPr>
            </w:pPr>
            <w:r w:rsidRPr="008546BC">
              <w:rPr>
                <w:b/>
                <w:szCs w:val="24"/>
              </w:rPr>
              <w:t>Mobile Number:</w:t>
            </w:r>
          </w:p>
          <w:p w:rsidR="008334E2" w:rsidRPr="008546BC" w:rsidRDefault="008334E2" w:rsidP="008334E2">
            <w:pPr>
              <w:spacing w:after="0" w:line="240" w:lineRule="auto"/>
              <w:rPr>
                <w:b/>
                <w:szCs w:val="24"/>
              </w:rPr>
            </w:pPr>
            <w:r w:rsidRPr="008546BC">
              <w:rPr>
                <w:szCs w:val="24"/>
              </w:rPr>
              <w:t>(please include country code):</w:t>
            </w:r>
          </w:p>
        </w:tc>
        <w:tc>
          <w:tcPr>
            <w:tcW w:w="5499" w:type="dxa"/>
          </w:tcPr>
          <w:p w:rsidR="008334E2" w:rsidRPr="008546BC" w:rsidRDefault="008334E2" w:rsidP="00335CDA">
            <w:pPr>
              <w:spacing w:line="240" w:lineRule="auto"/>
              <w:rPr>
                <w:b/>
                <w:sz w:val="22"/>
              </w:rPr>
            </w:pPr>
          </w:p>
        </w:tc>
      </w:tr>
      <w:tr w:rsidR="008334E2" w:rsidRPr="006B181E" w:rsidTr="00541EB2">
        <w:tc>
          <w:tcPr>
            <w:tcW w:w="9576" w:type="dxa"/>
            <w:gridSpan w:val="2"/>
          </w:tcPr>
          <w:p w:rsidR="008334E2" w:rsidRPr="008546BC" w:rsidRDefault="008334E2" w:rsidP="008546BC">
            <w:pPr>
              <w:spacing w:line="240" w:lineRule="auto"/>
              <w:rPr>
                <w:szCs w:val="24"/>
              </w:rPr>
            </w:pPr>
            <w:r w:rsidRPr="008546BC">
              <w:rPr>
                <w:b/>
                <w:szCs w:val="24"/>
              </w:rPr>
              <w:t xml:space="preserve">Biography </w:t>
            </w:r>
            <w:r w:rsidRPr="008546BC">
              <w:rPr>
                <w:szCs w:val="24"/>
              </w:rPr>
              <w:t>(maximum 100 words):</w:t>
            </w:r>
          </w:p>
          <w:sdt>
            <w:sdtPr>
              <w:rPr>
                <w:szCs w:val="24"/>
              </w:rPr>
              <w:alias w:val="Bio"/>
              <w:tag w:val="Bio"/>
              <w:id w:val="169228323"/>
              <w:placeholder>
                <w:docPart w:val="97B08DC89ED94F199D238D4B5D9D5981"/>
              </w:placeholder>
              <w:showingPlcHdr/>
              <w:text/>
            </w:sdtPr>
            <w:sdtEndPr/>
            <w:sdtContent>
              <w:p w:rsidR="008334E2" w:rsidRPr="008546BC" w:rsidRDefault="00C7034D" w:rsidP="00C7034D">
                <w:pPr>
                  <w:spacing w:line="240" w:lineRule="auto"/>
                  <w:rPr>
                    <w:szCs w:val="24"/>
                  </w:rPr>
                </w:pPr>
                <w:r>
                  <w:rPr>
                    <w:rStyle w:val="PlaceholderText"/>
                  </w:rPr>
                  <w:t>Enter Short Biography Here</w:t>
                </w:r>
              </w:p>
            </w:sdtContent>
          </w:sdt>
        </w:tc>
      </w:tr>
      <w:tr w:rsidR="00043A06" w:rsidTr="001173F8">
        <w:trPr>
          <w:trHeight w:val="553"/>
        </w:trPr>
        <w:tc>
          <w:tcPr>
            <w:tcW w:w="9576" w:type="dxa"/>
            <w:gridSpan w:val="2"/>
            <w:shd w:val="clear" w:color="auto" w:fill="DEEAF6"/>
          </w:tcPr>
          <w:p w:rsidR="00043A06" w:rsidRPr="005639E5" w:rsidRDefault="00043A06" w:rsidP="00574207">
            <w:pPr>
              <w:jc w:val="center"/>
              <w:rPr>
                <w:b/>
              </w:rPr>
            </w:pPr>
            <w:r>
              <w:rPr>
                <w:b/>
              </w:rPr>
              <w:t xml:space="preserve">Links to Previous </w:t>
            </w:r>
            <w:r w:rsidR="00574207">
              <w:rPr>
                <w:b/>
              </w:rPr>
              <w:t>Contribution</w:t>
            </w:r>
            <w:r>
              <w:rPr>
                <w:b/>
              </w:rPr>
              <w:t>s</w:t>
            </w:r>
          </w:p>
        </w:tc>
      </w:tr>
      <w:tr w:rsidR="00043A06" w:rsidTr="00541EB2">
        <w:tc>
          <w:tcPr>
            <w:tcW w:w="9576" w:type="dxa"/>
            <w:gridSpan w:val="2"/>
            <w:shd w:val="clear" w:color="auto" w:fill="auto"/>
          </w:tcPr>
          <w:p w:rsidR="00043A06" w:rsidRDefault="00043A06" w:rsidP="00043A06">
            <w:pPr>
              <w:rPr>
                <w:b/>
              </w:rPr>
            </w:pPr>
            <w:r>
              <w:rPr>
                <w:b/>
              </w:rPr>
              <w:t>If available, please include links to video/audio/slides of previous presentations you have delivered</w:t>
            </w:r>
            <w:r w:rsidR="00574207">
              <w:rPr>
                <w:b/>
              </w:rPr>
              <w:t xml:space="preserve"> or other related work</w:t>
            </w:r>
            <w:r>
              <w:rPr>
                <w:b/>
              </w:rPr>
              <w:t>:</w:t>
            </w:r>
          </w:p>
          <w:sdt>
            <w:sdtPr>
              <w:rPr>
                <w:b/>
              </w:rPr>
              <w:alias w:val="Link to previous presentation"/>
              <w:tag w:val="Link to previous presentation"/>
              <w:id w:val="-238879695"/>
              <w:placeholder>
                <w:docPart w:val="176D713B27734584898DCB8014CBE65F"/>
              </w:placeholder>
              <w:showingPlcHdr/>
            </w:sdtPr>
            <w:sdtEndPr/>
            <w:sdtContent>
              <w:p w:rsidR="001173F8" w:rsidRPr="005639E5" w:rsidRDefault="001173F8" w:rsidP="001173F8">
                <w:pPr>
                  <w:rPr>
                    <w:b/>
                  </w:rPr>
                </w:pPr>
                <w:r>
                  <w:rPr>
                    <w:rStyle w:val="PlaceholderText"/>
                  </w:rPr>
                  <w:t>Enter links to any previous presentations</w:t>
                </w:r>
                <w:r w:rsidRPr="004260AE">
                  <w:rPr>
                    <w:rStyle w:val="PlaceholderText"/>
                  </w:rPr>
                  <w:t>.</w:t>
                </w:r>
              </w:p>
            </w:sdtContent>
          </w:sdt>
        </w:tc>
      </w:tr>
      <w:tr w:rsidR="008334E2" w:rsidTr="00541EB2">
        <w:tc>
          <w:tcPr>
            <w:tcW w:w="9576" w:type="dxa"/>
            <w:gridSpan w:val="2"/>
            <w:shd w:val="clear" w:color="auto" w:fill="DEEAF6"/>
          </w:tcPr>
          <w:p w:rsidR="008334E2" w:rsidRPr="005639E5" w:rsidRDefault="008334E2" w:rsidP="005639E5">
            <w:pPr>
              <w:jc w:val="center"/>
              <w:rPr>
                <w:b/>
              </w:rPr>
            </w:pPr>
            <w:r w:rsidRPr="005639E5">
              <w:rPr>
                <w:b/>
              </w:rPr>
              <w:t>Dietary Requirements</w:t>
            </w:r>
          </w:p>
        </w:tc>
      </w:tr>
      <w:tr w:rsidR="008334E2" w:rsidTr="00541EB2">
        <w:trPr>
          <w:trHeight w:val="1303"/>
        </w:trPr>
        <w:tc>
          <w:tcPr>
            <w:tcW w:w="9576" w:type="dxa"/>
            <w:gridSpan w:val="2"/>
          </w:tcPr>
          <w:p w:rsidR="008334E2" w:rsidRPr="008546BC" w:rsidRDefault="008334E2" w:rsidP="008546BC">
            <w:pPr>
              <w:spacing w:line="240" w:lineRule="auto"/>
              <w:rPr>
                <w:b/>
                <w:szCs w:val="24"/>
              </w:rPr>
            </w:pPr>
            <w:r w:rsidRPr="008546BC">
              <w:rPr>
                <w:b/>
                <w:szCs w:val="24"/>
              </w:rPr>
              <w:t xml:space="preserve">Please outline any dietary requirements you have here: </w:t>
            </w:r>
          </w:p>
          <w:sdt>
            <w:sdtPr>
              <w:rPr>
                <w:b/>
                <w:sz w:val="22"/>
              </w:rPr>
              <w:alias w:val="Dietary Req"/>
              <w:tag w:val="Dietary Req"/>
              <w:id w:val="-304008400"/>
              <w:placeholder>
                <w:docPart w:val="D1E63DFC511B49F0BCF56BFE76808566"/>
              </w:placeholder>
              <w:showingPlcHdr/>
              <w:text/>
            </w:sdtPr>
            <w:sdtEndPr/>
            <w:sdtContent>
              <w:p w:rsidR="008334E2" w:rsidRPr="008546BC" w:rsidRDefault="00C7034D" w:rsidP="00C7034D">
                <w:pPr>
                  <w:spacing w:line="240" w:lineRule="auto"/>
                  <w:rPr>
                    <w:b/>
                    <w:sz w:val="22"/>
                  </w:rPr>
                </w:pPr>
                <w:r>
                  <w:rPr>
                    <w:rStyle w:val="PlaceholderText"/>
                  </w:rPr>
                  <w:t>Dietary Requirements</w:t>
                </w:r>
              </w:p>
            </w:sdtContent>
          </w:sdt>
        </w:tc>
      </w:tr>
      <w:tr w:rsidR="008334E2" w:rsidTr="00541EB2">
        <w:trPr>
          <w:trHeight w:val="1417"/>
        </w:trPr>
        <w:tc>
          <w:tcPr>
            <w:tcW w:w="9576" w:type="dxa"/>
            <w:gridSpan w:val="2"/>
            <w:shd w:val="clear" w:color="auto" w:fill="DEEAF6"/>
          </w:tcPr>
          <w:p w:rsidR="008334E2" w:rsidRPr="008546BC" w:rsidRDefault="00A207C2" w:rsidP="001173F8">
            <w:pPr>
              <w:spacing w:line="360" w:lineRule="auto"/>
              <w:rPr>
                <w:b/>
                <w:sz w:val="22"/>
                <w:szCs w:val="24"/>
              </w:rPr>
            </w:pPr>
            <w:r>
              <w:rPr>
                <w:b/>
                <w:szCs w:val="24"/>
              </w:rPr>
              <w:t xml:space="preserve">If selected, </w:t>
            </w:r>
            <w:r w:rsidR="0090078D">
              <w:rPr>
                <w:b/>
                <w:szCs w:val="24"/>
              </w:rPr>
              <w:t xml:space="preserve">completed </w:t>
            </w:r>
            <w:r>
              <w:rPr>
                <w:b/>
                <w:szCs w:val="24"/>
              </w:rPr>
              <w:t>p</w:t>
            </w:r>
            <w:r w:rsidR="008334E2" w:rsidRPr="008546BC">
              <w:rPr>
                <w:b/>
                <w:szCs w:val="24"/>
              </w:rPr>
              <w:t>resentations</w:t>
            </w:r>
            <w:r w:rsidR="00574207">
              <w:rPr>
                <w:b/>
                <w:szCs w:val="24"/>
              </w:rPr>
              <w:t xml:space="preserve"> or other relevant material</w:t>
            </w:r>
            <w:r w:rsidR="008334E2" w:rsidRPr="008546BC">
              <w:rPr>
                <w:b/>
                <w:szCs w:val="24"/>
              </w:rPr>
              <w:t xml:space="preserve"> must be submitted to </w:t>
            </w:r>
            <w:hyperlink r:id="rId9" w:history="1">
              <w:r w:rsidR="00C65E27" w:rsidRPr="0041114D">
                <w:rPr>
                  <w:rStyle w:val="Hyperlink"/>
                  <w:sz w:val="22"/>
                </w:rPr>
                <w:t>christine.hynes@ahead.ie</w:t>
              </w:r>
            </w:hyperlink>
            <w:r w:rsidR="008334E2">
              <w:rPr>
                <w:sz w:val="22"/>
              </w:rPr>
              <w:t xml:space="preserve"> </w:t>
            </w:r>
            <w:r w:rsidR="001173F8">
              <w:rPr>
                <w:b/>
                <w:szCs w:val="24"/>
              </w:rPr>
              <w:t>no later than 5pm on Friday Oct. 15</w:t>
            </w:r>
            <w:r w:rsidR="001173F8" w:rsidRPr="001173F8">
              <w:rPr>
                <w:b/>
                <w:szCs w:val="24"/>
                <w:vertAlign w:val="superscript"/>
              </w:rPr>
              <w:t>th</w:t>
            </w:r>
            <w:r w:rsidR="001173F8">
              <w:rPr>
                <w:b/>
                <w:szCs w:val="24"/>
              </w:rPr>
              <w:t xml:space="preserve"> 2018</w:t>
            </w:r>
          </w:p>
        </w:tc>
      </w:tr>
    </w:tbl>
    <w:p w:rsidR="002211F0" w:rsidRDefault="002211F0"/>
    <w:tbl>
      <w:tblPr>
        <w:tblW w:w="0" w:type="auto"/>
        <w:tblBorders>
          <w:top w:val="single" w:sz="18" w:space="0" w:color="ABBAC5"/>
          <w:left w:val="single" w:sz="18" w:space="0" w:color="ABBAC5"/>
          <w:bottom w:val="single" w:sz="18" w:space="0" w:color="ABBAC5"/>
          <w:right w:val="single" w:sz="18" w:space="0" w:color="ABBAC5"/>
          <w:insideH w:val="single" w:sz="18" w:space="0" w:color="ABBAC5"/>
          <w:insideV w:val="single" w:sz="18" w:space="0" w:color="ABBAC5"/>
        </w:tblBorders>
        <w:tblLook w:val="04A0" w:firstRow="1" w:lastRow="0" w:firstColumn="1" w:lastColumn="0" w:noHBand="0" w:noVBand="1"/>
      </w:tblPr>
      <w:tblGrid>
        <w:gridCol w:w="3977"/>
        <w:gridCol w:w="5337"/>
      </w:tblGrid>
      <w:tr w:rsidR="00CC3B2B" w:rsidRPr="008546BC" w:rsidTr="00541EB2">
        <w:trPr>
          <w:trHeight w:val="832"/>
        </w:trPr>
        <w:tc>
          <w:tcPr>
            <w:tcW w:w="9576" w:type="dxa"/>
            <w:gridSpan w:val="2"/>
            <w:shd w:val="clear" w:color="auto" w:fill="DEEAF6"/>
          </w:tcPr>
          <w:p w:rsidR="00CC3B2B" w:rsidRPr="00CC3B2B" w:rsidRDefault="00CC3B2B" w:rsidP="00CC3B2B">
            <w:pPr>
              <w:pStyle w:val="Heading2"/>
              <w:rPr>
                <w:rFonts w:eastAsia="Calibri"/>
              </w:rPr>
            </w:pPr>
            <w:r w:rsidRPr="00CC3B2B">
              <w:rPr>
                <w:rFonts w:eastAsia="Calibri"/>
                <w:sz w:val="48"/>
                <w:szCs w:val="48"/>
              </w:rPr>
              <w:t>Co-</w:t>
            </w:r>
            <w:r w:rsidR="00574207">
              <w:rPr>
                <w:rFonts w:eastAsia="Calibri"/>
                <w:sz w:val="48"/>
                <w:szCs w:val="48"/>
              </w:rPr>
              <w:t>Contributor</w:t>
            </w:r>
            <w:r w:rsidRPr="00CC3B2B">
              <w:rPr>
                <w:rFonts w:eastAsia="Calibri"/>
                <w:sz w:val="48"/>
                <w:szCs w:val="48"/>
              </w:rPr>
              <w:t xml:space="preserve"> 1</w:t>
            </w:r>
            <w:r w:rsidRPr="00CC3B2B">
              <w:rPr>
                <w:rFonts w:eastAsia="Calibri"/>
              </w:rPr>
              <w:t xml:space="preserve"> Information</w:t>
            </w:r>
          </w:p>
        </w:tc>
      </w:tr>
      <w:tr w:rsidR="00CC3B2B" w:rsidRPr="008546BC" w:rsidTr="00541EB2">
        <w:trPr>
          <w:trHeight w:val="567"/>
        </w:trPr>
        <w:tc>
          <w:tcPr>
            <w:tcW w:w="4077" w:type="dxa"/>
          </w:tcPr>
          <w:p w:rsidR="00CC3B2B" w:rsidRPr="008546BC" w:rsidRDefault="00CC3B2B" w:rsidP="00D15AD6">
            <w:pPr>
              <w:spacing w:after="0" w:line="240" w:lineRule="auto"/>
              <w:rPr>
                <w:b/>
                <w:szCs w:val="24"/>
              </w:rPr>
            </w:pPr>
            <w:r w:rsidRPr="008546BC">
              <w:rPr>
                <w:b/>
                <w:szCs w:val="24"/>
              </w:rPr>
              <w:t xml:space="preserve">Name: </w:t>
            </w:r>
          </w:p>
          <w:p w:rsidR="00CC3B2B" w:rsidRPr="008546BC" w:rsidRDefault="00CC3B2B" w:rsidP="00D15AD6">
            <w:pPr>
              <w:spacing w:after="0" w:line="240" w:lineRule="auto"/>
              <w:rPr>
                <w:szCs w:val="24"/>
              </w:rPr>
            </w:pPr>
            <w:r w:rsidRPr="008546BC">
              <w:rPr>
                <w:szCs w:val="24"/>
              </w:rPr>
              <w:t>(as you would like it to appear)</w:t>
            </w:r>
          </w:p>
        </w:tc>
        <w:sdt>
          <w:sdtPr>
            <w:rPr>
              <w:b/>
              <w:sz w:val="22"/>
            </w:rPr>
            <w:alias w:val="Name"/>
            <w:tag w:val="Name"/>
            <w:id w:val="451062990"/>
            <w:placeholder>
              <w:docPart w:val="28A3552067E24936BB9350117A8FC043"/>
            </w:placeholder>
            <w:showingPlcHdr/>
            <w:text/>
          </w:sdtPr>
          <w:sdtEndPr/>
          <w:sdtContent>
            <w:tc>
              <w:tcPr>
                <w:tcW w:w="5499" w:type="dxa"/>
              </w:tcPr>
              <w:p w:rsidR="00CC3B2B" w:rsidRPr="008546BC" w:rsidRDefault="008B098E" w:rsidP="008B098E">
                <w:pPr>
                  <w:spacing w:line="240" w:lineRule="auto"/>
                  <w:rPr>
                    <w:b/>
                    <w:sz w:val="22"/>
                  </w:rPr>
                </w:pPr>
                <w:r>
                  <w:rPr>
                    <w:rStyle w:val="PlaceholderText"/>
                  </w:rPr>
                  <w:t>Enter Full Name Here</w:t>
                </w:r>
                <w:r w:rsidR="004D30A4" w:rsidRPr="004260AE">
                  <w:rPr>
                    <w:rStyle w:val="PlaceholderText"/>
                  </w:rPr>
                  <w:t>.</w:t>
                </w:r>
              </w:p>
            </w:tc>
          </w:sdtContent>
        </w:sdt>
      </w:tr>
      <w:tr w:rsidR="00CC3B2B" w:rsidRPr="008546BC" w:rsidTr="00541EB2">
        <w:tc>
          <w:tcPr>
            <w:tcW w:w="4077" w:type="dxa"/>
          </w:tcPr>
          <w:p w:rsidR="00CC3B2B" w:rsidRPr="008546BC" w:rsidRDefault="00CC3B2B" w:rsidP="00D15AD6">
            <w:pPr>
              <w:spacing w:after="0" w:line="240" w:lineRule="auto"/>
              <w:rPr>
                <w:b/>
                <w:szCs w:val="24"/>
              </w:rPr>
            </w:pPr>
            <w:r>
              <w:rPr>
                <w:b/>
                <w:szCs w:val="24"/>
              </w:rPr>
              <w:t>Organisation (if applicable</w:t>
            </w:r>
            <w:r w:rsidR="00D67172">
              <w:rPr>
                <w:b/>
                <w:szCs w:val="24"/>
              </w:rPr>
              <w:t>, as you would like it to appear</w:t>
            </w:r>
            <w:r>
              <w:rPr>
                <w:b/>
                <w:szCs w:val="24"/>
              </w:rPr>
              <w:t>):</w:t>
            </w:r>
          </w:p>
        </w:tc>
        <w:sdt>
          <w:sdtPr>
            <w:rPr>
              <w:b/>
              <w:sz w:val="22"/>
            </w:rPr>
            <w:alias w:val="Org/College"/>
            <w:tag w:val="Org/College"/>
            <w:id w:val="-1226138130"/>
            <w:placeholder>
              <w:docPart w:val="7E18CC9A13B74F91BF3914BB3DBBCDC3"/>
            </w:placeholder>
            <w:showingPlcHdr/>
            <w:text/>
          </w:sdtPr>
          <w:sdtEndPr/>
          <w:sdtContent>
            <w:tc>
              <w:tcPr>
                <w:tcW w:w="5499" w:type="dxa"/>
              </w:tcPr>
              <w:p w:rsidR="00CC3B2B" w:rsidRPr="008546BC" w:rsidRDefault="008B098E" w:rsidP="008B098E">
                <w:pPr>
                  <w:spacing w:line="240" w:lineRule="auto"/>
                  <w:rPr>
                    <w:b/>
                    <w:sz w:val="22"/>
                  </w:rPr>
                </w:pPr>
                <w:r>
                  <w:rPr>
                    <w:rStyle w:val="PlaceholderText"/>
                  </w:rPr>
                  <w:t>Enter College or Organisation</w:t>
                </w:r>
                <w:r w:rsidR="004D30A4" w:rsidRPr="004260AE">
                  <w:rPr>
                    <w:rStyle w:val="PlaceholderText"/>
                  </w:rPr>
                  <w:t>.</w:t>
                </w:r>
              </w:p>
            </w:tc>
          </w:sdtContent>
        </w:sdt>
      </w:tr>
      <w:tr w:rsidR="00CC3B2B" w:rsidRPr="008546BC" w:rsidTr="00541EB2">
        <w:tc>
          <w:tcPr>
            <w:tcW w:w="4077" w:type="dxa"/>
          </w:tcPr>
          <w:p w:rsidR="00CC3B2B" w:rsidRPr="008546BC" w:rsidRDefault="00CC3B2B" w:rsidP="00D15AD6">
            <w:pPr>
              <w:spacing w:after="0" w:line="240" w:lineRule="auto"/>
              <w:rPr>
                <w:b/>
                <w:szCs w:val="24"/>
              </w:rPr>
            </w:pPr>
            <w:r>
              <w:rPr>
                <w:b/>
                <w:szCs w:val="24"/>
              </w:rPr>
              <w:t>Position (</w:t>
            </w:r>
            <w:r w:rsidR="00D67172">
              <w:rPr>
                <w:b/>
                <w:szCs w:val="24"/>
              </w:rPr>
              <w:t>if applicable, as you would like it to appear):</w:t>
            </w:r>
            <w:r>
              <w:rPr>
                <w:b/>
                <w:szCs w:val="24"/>
              </w:rPr>
              <w:t>:</w:t>
            </w:r>
          </w:p>
        </w:tc>
        <w:sdt>
          <w:sdtPr>
            <w:rPr>
              <w:b/>
              <w:sz w:val="22"/>
            </w:rPr>
            <w:alias w:val="Position"/>
            <w:tag w:val="Position"/>
            <w:id w:val="294655987"/>
            <w:placeholder>
              <w:docPart w:val="8C7FBD235B2D43FB9C15E5B71FBEB912"/>
            </w:placeholder>
            <w:showingPlcHdr/>
            <w:text/>
          </w:sdtPr>
          <w:sdtEndPr/>
          <w:sdtContent>
            <w:tc>
              <w:tcPr>
                <w:tcW w:w="5499" w:type="dxa"/>
              </w:tcPr>
              <w:p w:rsidR="00CC3B2B" w:rsidRPr="008546BC" w:rsidRDefault="008B098E" w:rsidP="008B098E">
                <w:pPr>
                  <w:spacing w:line="240" w:lineRule="auto"/>
                  <w:rPr>
                    <w:b/>
                    <w:sz w:val="22"/>
                  </w:rPr>
                </w:pPr>
                <w:r>
                  <w:rPr>
                    <w:rStyle w:val="PlaceholderText"/>
                  </w:rPr>
                  <w:t>Position/Title</w:t>
                </w:r>
              </w:p>
            </w:tc>
          </w:sdtContent>
        </w:sdt>
      </w:tr>
      <w:tr w:rsidR="00CC3B2B" w:rsidRPr="008546BC" w:rsidTr="00541EB2">
        <w:tc>
          <w:tcPr>
            <w:tcW w:w="4077" w:type="dxa"/>
          </w:tcPr>
          <w:p w:rsidR="00CC3B2B" w:rsidRPr="008546BC" w:rsidRDefault="00CC3B2B" w:rsidP="00D15AD6">
            <w:pPr>
              <w:spacing w:after="0" w:line="240" w:lineRule="auto"/>
              <w:rPr>
                <w:b/>
                <w:szCs w:val="24"/>
              </w:rPr>
            </w:pPr>
            <w:r>
              <w:rPr>
                <w:b/>
                <w:szCs w:val="24"/>
              </w:rPr>
              <w:t>Email Address:</w:t>
            </w:r>
          </w:p>
        </w:tc>
        <w:sdt>
          <w:sdtPr>
            <w:rPr>
              <w:b/>
              <w:sz w:val="22"/>
            </w:rPr>
            <w:alias w:val="Email"/>
            <w:tag w:val="Email"/>
            <w:id w:val="1521121408"/>
            <w:placeholder>
              <w:docPart w:val="6A954B2B49E949DE91C8111A3F1D85B7"/>
            </w:placeholder>
            <w:showingPlcHdr/>
          </w:sdtPr>
          <w:sdtEndPr/>
          <w:sdtContent>
            <w:tc>
              <w:tcPr>
                <w:tcW w:w="5499" w:type="dxa"/>
              </w:tcPr>
              <w:p w:rsidR="00CC3B2B" w:rsidRPr="008546BC" w:rsidRDefault="00850126" w:rsidP="00850126">
                <w:pPr>
                  <w:spacing w:line="240" w:lineRule="auto"/>
                  <w:rPr>
                    <w:b/>
                    <w:sz w:val="22"/>
                  </w:rPr>
                </w:pPr>
                <w:r>
                  <w:rPr>
                    <w:rStyle w:val="PlaceholderText"/>
                  </w:rPr>
                  <w:t>Enter Email Address Here</w:t>
                </w:r>
                <w:r w:rsidRPr="004260AE">
                  <w:rPr>
                    <w:rStyle w:val="PlaceholderText"/>
                  </w:rPr>
                  <w:t>.</w:t>
                </w:r>
              </w:p>
            </w:tc>
          </w:sdtContent>
        </w:sdt>
      </w:tr>
      <w:tr w:rsidR="00CC3B2B" w:rsidRPr="008546BC" w:rsidTr="00541EB2">
        <w:tc>
          <w:tcPr>
            <w:tcW w:w="4077" w:type="dxa"/>
          </w:tcPr>
          <w:p w:rsidR="00CC3B2B" w:rsidRPr="008546BC" w:rsidRDefault="00CC3B2B" w:rsidP="00D15AD6">
            <w:pPr>
              <w:spacing w:after="0" w:line="240" w:lineRule="auto"/>
              <w:rPr>
                <w:b/>
                <w:szCs w:val="24"/>
              </w:rPr>
            </w:pPr>
            <w:r w:rsidRPr="008546BC">
              <w:rPr>
                <w:b/>
                <w:szCs w:val="24"/>
              </w:rPr>
              <w:t xml:space="preserve">Mobile </w:t>
            </w:r>
            <w:r w:rsidR="00435168">
              <w:rPr>
                <w:b/>
                <w:szCs w:val="24"/>
              </w:rPr>
              <w:t xml:space="preserve">Phone </w:t>
            </w:r>
            <w:r w:rsidRPr="008546BC">
              <w:rPr>
                <w:b/>
                <w:szCs w:val="24"/>
              </w:rPr>
              <w:t>Number:</w:t>
            </w:r>
          </w:p>
          <w:p w:rsidR="00CC3B2B" w:rsidRPr="008546BC" w:rsidRDefault="00CC3B2B" w:rsidP="00D15AD6">
            <w:pPr>
              <w:spacing w:before="0" w:after="0" w:line="240" w:lineRule="auto"/>
              <w:rPr>
                <w:b/>
                <w:szCs w:val="24"/>
              </w:rPr>
            </w:pPr>
            <w:r w:rsidRPr="008546BC">
              <w:rPr>
                <w:szCs w:val="24"/>
              </w:rPr>
              <w:t xml:space="preserve">(please include country code): </w:t>
            </w:r>
          </w:p>
        </w:tc>
        <w:tc>
          <w:tcPr>
            <w:tcW w:w="5499" w:type="dxa"/>
          </w:tcPr>
          <w:p w:rsidR="00CC3B2B" w:rsidRPr="008546BC" w:rsidRDefault="009077DB" w:rsidP="00D15AD6">
            <w:pPr>
              <w:spacing w:line="240" w:lineRule="auto"/>
              <w:rPr>
                <w:b/>
                <w:sz w:val="22"/>
              </w:rPr>
            </w:pPr>
            <w:r>
              <w:rPr>
                <w:b/>
                <w:sz w:val="22"/>
              </w:rPr>
              <w:fldChar w:fldCharType="begin">
                <w:ffData>
                  <w:name w:val="Text2"/>
                  <w:enabled/>
                  <w:calcOnExit w:val="0"/>
                  <w:textInput>
                    <w:type w:val="number"/>
                    <w:default w:val="00000000"/>
                  </w:textInput>
                </w:ffData>
              </w:fldChar>
            </w:r>
            <w:bookmarkStart w:id="2" w:name="Text2"/>
            <w:r>
              <w:rPr>
                <w:b/>
                <w:sz w:val="22"/>
              </w:rPr>
              <w:instrText xml:space="preserve"> FORMTEXT </w:instrText>
            </w:r>
            <w:r>
              <w:rPr>
                <w:b/>
                <w:sz w:val="22"/>
              </w:rPr>
            </w:r>
            <w:r>
              <w:rPr>
                <w:b/>
                <w:sz w:val="22"/>
              </w:rPr>
              <w:fldChar w:fldCharType="separate"/>
            </w:r>
            <w:r>
              <w:rPr>
                <w:b/>
                <w:noProof/>
                <w:sz w:val="22"/>
              </w:rPr>
              <w:t>00000000</w:t>
            </w:r>
            <w:r>
              <w:rPr>
                <w:b/>
                <w:sz w:val="22"/>
              </w:rPr>
              <w:fldChar w:fldCharType="end"/>
            </w:r>
            <w:bookmarkEnd w:id="2"/>
          </w:p>
        </w:tc>
      </w:tr>
      <w:tr w:rsidR="00CC3B2B" w:rsidRPr="008546BC" w:rsidTr="00541EB2">
        <w:trPr>
          <w:trHeight w:val="1445"/>
        </w:trPr>
        <w:tc>
          <w:tcPr>
            <w:tcW w:w="9576" w:type="dxa"/>
            <w:gridSpan w:val="2"/>
          </w:tcPr>
          <w:p w:rsidR="00CC3B2B" w:rsidRPr="008546BC" w:rsidRDefault="00CC3B2B" w:rsidP="00D15AD6">
            <w:pPr>
              <w:spacing w:line="240" w:lineRule="auto"/>
              <w:rPr>
                <w:szCs w:val="24"/>
              </w:rPr>
            </w:pPr>
            <w:r w:rsidRPr="008546BC">
              <w:rPr>
                <w:b/>
                <w:szCs w:val="24"/>
              </w:rPr>
              <w:t xml:space="preserve">Biography </w:t>
            </w:r>
            <w:r w:rsidRPr="008546BC">
              <w:rPr>
                <w:szCs w:val="24"/>
              </w:rPr>
              <w:t xml:space="preserve">(maximum </w:t>
            </w:r>
            <w:r>
              <w:rPr>
                <w:szCs w:val="24"/>
              </w:rPr>
              <w:t>50</w:t>
            </w:r>
            <w:r w:rsidRPr="008546BC">
              <w:rPr>
                <w:szCs w:val="24"/>
              </w:rPr>
              <w:t xml:space="preserve"> words):</w:t>
            </w:r>
          </w:p>
          <w:sdt>
            <w:sdtPr>
              <w:rPr>
                <w:szCs w:val="24"/>
              </w:rPr>
              <w:alias w:val="Bio"/>
              <w:tag w:val="Bio"/>
              <w:id w:val="289251645"/>
              <w:placeholder>
                <w:docPart w:val="CE973691665D46978A51100108A643BB"/>
              </w:placeholder>
              <w:showingPlcHdr/>
              <w:text/>
            </w:sdtPr>
            <w:sdtEndPr/>
            <w:sdtContent>
              <w:p w:rsidR="00CC3B2B" w:rsidRPr="008546BC" w:rsidRDefault="00850126" w:rsidP="00D15AD6">
                <w:pPr>
                  <w:spacing w:line="240" w:lineRule="auto"/>
                  <w:rPr>
                    <w:szCs w:val="24"/>
                  </w:rPr>
                </w:pPr>
                <w:r>
                  <w:rPr>
                    <w:rStyle w:val="PlaceholderText"/>
                  </w:rPr>
                  <w:t>Enter Short Biography Here</w:t>
                </w:r>
                <w:r w:rsidR="004D30A4" w:rsidRPr="004260AE">
                  <w:rPr>
                    <w:rStyle w:val="PlaceholderText"/>
                  </w:rPr>
                  <w:t>.</w:t>
                </w:r>
              </w:p>
            </w:sdtContent>
          </w:sdt>
          <w:p w:rsidR="00CC3B2B" w:rsidRPr="008546BC" w:rsidRDefault="00CC3B2B" w:rsidP="00D15AD6">
            <w:pPr>
              <w:spacing w:line="240" w:lineRule="auto"/>
              <w:rPr>
                <w:szCs w:val="24"/>
              </w:rPr>
            </w:pPr>
          </w:p>
        </w:tc>
      </w:tr>
      <w:tr w:rsidR="00CC3B2B" w:rsidRPr="008546BC" w:rsidTr="00541EB2">
        <w:tc>
          <w:tcPr>
            <w:tcW w:w="9576" w:type="dxa"/>
            <w:gridSpan w:val="2"/>
            <w:shd w:val="clear" w:color="auto" w:fill="DEEAF6"/>
          </w:tcPr>
          <w:p w:rsidR="00CC3B2B" w:rsidRPr="008546BC" w:rsidRDefault="00CC3B2B" w:rsidP="00D15AD6">
            <w:pPr>
              <w:pStyle w:val="Heading2"/>
            </w:pPr>
            <w:r w:rsidRPr="008546BC">
              <w:t xml:space="preserve">Dietary Requirements </w:t>
            </w:r>
          </w:p>
        </w:tc>
      </w:tr>
      <w:tr w:rsidR="00CC3B2B" w:rsidRPr="008546BC" w:rsidTr="00541EB2">
        <w:trPr>
          <w:trHeight w:val="1531"/>
        </w:trPr>
        <w:tc>
          <w:tcPr>
            <w:tcW w:w="9576" w:type="dxa"/>
            <w:gridSpan w:val="2"/>
          </w:tcPr>
          <w:p w:rsidR="00CC3B2B" w:rsidRPr="008546BC" w:rsidRDefault="00CC3B2B" w:rsidP="00D15AD6">
            <w:pPr>
              <w:spacing w:line="240" w:lineRule="auto"/>
              <w:rPr>
                <w:b/>
                <w:szCs w:val="24"/>
              </w:rPr>
            </w:pPr>
            <w:r w:rsidRPr="008546BC">
              <w:rPr>
                <w:b/>
                <w:szCs w:val="24"/>
              </w:rPr>
              <w:t xml:space="preserve">Please outline any dietary requirements you have here: </w:t>
            </w:r>
          </w:p>
          <w:sdt>
            <w:sdtPr>
              <w:rPr>
                <w:b/>
                <w:sz w:val="22"/>
              </w:rPr>
              <w:alias w:val="Dietary Req"/>
              <w:tag w:val="Dietary Req"/>
              <w:id w:val="-112525714"/>
              <w:placeholder>
                <w:docPart w:val="EAF0E1948D1F446A84E054FC28C3C0F4"/>
              </w:placeholder>
              <w:showingPlcHdr/>
              <w:text/>
            </w:sdtPr>
            <w:sdtEndPr/>
            <w:sdtContent>
              <w:p w:rsidR="00CC3B2B" w:rsidRPr="008546BC" w:rsidRDefault="00850126" w:rsidP="00850126">
                <w:pPr>
                  <w:spacing w:line="240" w:lineRule="auto"/>
                  <w:rPr>
                    <w:b/>
                    <w:sz w:val="22"/>
                  </w:rPr>
                </w:pPr>
                <w:r>
                  <w:rPr>
                    <w:rStyle w:val="PlaceholderText"/>
                  </w:rPr>
                  <w:t>Enter any dietary requirements here</w:t>
                </w:r>
              </w:p>
            </w:sdtContent>
          </w:sdt>
        </w:tc>
      </w:tr>
    </w:tbl>
    <w:p w:rsidR="00CC3B2B" w:rsidRDefault="00CC3B2B" w:rsidP="00CC3B2B"/>
    <w:p w:rsidR="00600705" w:rsidRPr="005C04CA" w:rsidRDefault="00600705" w:rsidP="00CC3B2B"/>
    <w:tbl>
      <w:tblPr>
        <w:tblW w:w="0" w:type="auto"/>
        <w:tblBorders>
          <w:top w:val="single" w:sz="18" w:space="0" w:color="ABBAC5"/>
          <w:left w:val="single" w:sz="18" w:space="0" w:color="ABBAC5"/>
          <w:bottom w:val="single" w:sz="18" w:space="0" w:color="ABBAC5"/>
          <w:right w:val="single" w:sz="18" w:space="0" w:color="ABBAC5"/>
          <w:insideH w:val="single" w:sz="18" w:space="0" w:color="ABBAC5"/>
          <w:insideV w:val="single" w:sz="18" w:space="0" w:color="ABBAC5"/>
        </w:tblBorders>
        <w:tblLook w:val="04A0" w:firstRow="1" w:lastRow="0" w:firstColumn="1" w:lastColumn="0" w:noHBand="0" w:noVBand="1"/>
      </w:tblPr>
      <w:tblGrid>
        <w:gridCol w:w="3976"/>
        <w:gridCol w:w="5338"/>
      </w:tblGrid>
      <w:tr w:rsidR="00CC3B2B" w:rsidRPr="008546BC" w:rsidTr="00541EB2">
        <w:trPr>
          <w:trHeight w:val="832"/>
        </w:trPr>
        <w:tc>
          <w:tcPr>
            <w:tcW w:w="9576" w:type="dxa"/>
            <w:gridSpan w:val="2"/>
            <w:shd w:val="clear" w:color="auto" w:fill="DEEAF6"/>
          </w:tcPr>
          <w:p w:rsidR="00CC3B2B" w:rsidRPr="00CC3B2B" w:rsidRDefault="00CC3B2B" w:rsidP="00CC3B2B">
            <w:pPr>
              <w:pStyle w:val="Heading2"/>
              <w:rPr>
                <w:rFonts w:eastAsia="Calibri"/>
              </w:rPr>
            </w:pPr>
            <w:r w:rsidRPr="00CC3B2B">
              <w:rPr>
                <w:rFonts w:eastAsia="Calibri"/>
                <w:sz w:val="48"/>
                <w:szCs w:val="48"/>
              </w:rPr>
              <w:lastRenderedPageBreak/>
              <w:t>Co-</w:t>
            </w:r>
            <w:r w:rsidR="00574207">
              <w:rPr>
                <w:rFonts w:eastAsia="Calibri"/>
                <w:sz w:val="48"/>
                <w:szCs w:val="48"/>
              </w:rPr>
              <w:t>Contributor</w:t>
            </w:r>
            <w:r w:rsidRPr="00CC3B2B">
              <w:rPr>
                <w:rFonts w:eastAsia="Calibri"/>
                <w:sz w:val="48"/>
                <w:szCs w:val="48"/>
              </w:rPr>
              <w:t xml:space="preserve"> </w:t>
            </w:r>
            <w:r>
              <w:rPr>
                <w:rFonts w:eastAsia="Calibri"/>
                <w:sz w:val="48"/>
                <w:szCs w:val="48"/>
              </w:rPr>
              <w:t>2</w:t>
            </w:r>
            <w:r w:rsidRPr="00CC3B2B">
              <w:rPr>
                <w:rFonts w:eastAsia="Calibri"/>
              </w:rPr>
              <w:t xml:space="preserve"> Information</w:t>
            </w:r>
          </w:p>
        </w:tc>
      </w:tr>
      <w:tr w:rsidR="00CC3B2B" w:rsidRPr="008546BC" w:rsidTr="00541EB2">
        <w:trPr>
          <w:trHeight w:val="567"/>
        </w:trPr>
        <w:tc>
          <w:tcPr>
            <w:tcW w:w="4077" w:type="dxa"/>
          </w:tcPr>
          <w:p w:rsidR="00CC3B2B" w:rsidRPr="008546BC" w:rsidRDefault="00CC3B2B" w:rsidP="00D15AD6">
            <w:pPr>
              <w:spacing w:after="0" w:line="240" w:lineRule="auto"/>
              <w:rPr>
                <w:b/>
                <w:szCs w:val="24"/>
              </w:rPr>
            </w:pPr>
            <w:r w:rsidRPr="008546BC">
              <w:rPr>
                <w:b/>
                <w:szCs w:val="24"/>
              </w:rPr>
              <w:t xml:space="preserve">Name: </w:t>
            </w:r>
          </w:p>
          <w:p w:rsidR="00CC3B2B" w:rsidRPr="008546BC" w:rsidRDefault="00CC3B2B" w:rsidP="00D15AD6">
            <w:pPr>
              <w:spacing w:after="0" w:line="240" w:lineRule="auto"/>
              <w:rPr>
                <w:szCs w:val="24"/>
              </w:rPr>
            </w:pPr>
            <w:r w:rsidRPr="008546BC">
              <w:rPr>
                <w:szCs w:val="24"/>
              </w:rPr>
              <w:t>(as you would like it to appear)</w:t>
            </w:r>
          </w:p>
        </w:tc>
        <w:sdt>
          <w:sdtPr>
            <w:rPr>
              <w:b/>
              <w:sz w:val="22"/>
            </w:rPr>
            <w:alias w:val="Name"/>
            <w:tag w:val="Name"/>
            <w:id w:val="742689818"/>
            <w:placeholder>
              <w:docPart w:val="7D3A3970082F4EF89537559B7DA7BB03"/>
            </w:placeholder>
            <w:showingPlcHdr/>
            <w:text/>
          </w:sdtPr>
          <w:sdtEndPr/>
          <w:sdtContent>
            <w:tc>
              <w:tcPr>
                <w:tcW w:w="5499" w:type="dxa"/>
              </w:tcPr>
              <w:p w:rsidR="00CC3B2B" w:rsidRPr="008546BC" w:rsidRDefault="00850126" w:rsidP="00850126">
                <w:pPr>
                  <w:spacing w:line="240" w:lineRule="auto"/>
                  <w:rPr>
                    <w:b/>
                    <w:sz w:val="22"/>
                  </w:rPr>
                </w:pPr>
                <w:r>
                  <w:rPr>
                    <w:rStyle w:val="PlaceholderText"/>
                  </w:rPr>
                  <w:t>Enter Full Name Here</w:t>
                </w:r>
                <w:r w:rsidR="004D30A4" w:rsidRPr="004260AE">
                  <w:rPr>
                    <w:rStyle w:val="PlaceholderText"/>
                  </w:rPr>
                  <w:t>.</w:t>
                </w:r>
              </w:p>
            </w:tc>
          </w:sdtContent>
        </w:sdt>
      </w:tr>
      <w:tr w:rsidR="00D67172" w:rsidRPr="008546BC" w:rsidTr="00541EB2">
        <w:tc>
          <w:tcPr>
            <w:tcW w:w="4077" w:type="dxa"/>
          </w:tcPr>
          <w:p w:rsidR="00D67172" w:rsidRPr="008546BC" w:rsidRDefault="00D67172" w:rsidP="00042C36">
            <w:pPr>
              <w:spacing w:after="0" w:line="240" w:lineRule="auto"/>
              <w:rPr>
                <w:b/>
                <w:szCs w:val="24"/>
              </w:rPr>
            </w:pPr>
            <w:r>
              <w:rPr>
                <w:b/>
                <w:szCs w:val="24"/>
              </w:rPr>
              <w:t>Organisation (if applicable, as you would like it to appear):</w:t>
            </w:r>
          </w:p>
        </w:tc>
        <w:sdt>
          <w:sdtPr>
            <w:rPr>
              <w:b/>
              <w:sz w:val="22"/>
            </w:rPr>
            <w:alias w:val="Org/College"/>
            <w:tag w:val="Org/College"/>
            <w:id w:val="609099877"/>
            <w:placeholder>
              <w:docPart w:val="CD080ED086F347EA979F5CE969C4264E"/>
            </w:placeholder>
            <w:showingPlcHdr/>
            <w:text/>
          </w:sdtPr>
          <w:sdtEndPr/>
          <w:sdtContent>
            <w:tc>
              <w:tcPr>
                <w:tcW w:w="5499" w:type="dxa"/>
              </w:tcPr>
              <w:p w:rsidR="00D67172" w:rsidRPr="008546BC" w:rsidRDefault="00850126" w:rsidP="00850126">
                <w:pPr>
                  <w:spacing w:line="240" w:lineRule="auto"/>
                  <w:rPr>
                    <w:b/>
                    <w:sz w:val="22"/>
                  </w:rPr>
                </w:pPr>
                <w:r>
                  <w:rPr>
                    <w:rStyle w:val="PlaceholderText"/>
                  </w:rPr>
                  <w:t>Enter College or Organisation Here</w:t>
                </w:r>
                <w:r w:rsidR="004D30A4" w:rsidRPr="004260AE">
                  <w:rPr>
                    <w:rStyle w:val="PlaceholderText"/>
                  </w:rPr>
                  <w:t>.</w:t>
                </w:r>
              </w:p>
            </w:tc>
          </w:sdtContent>
        </w:sdt>
      </w:tr>
      <w:tr w:rsidR="00D67172" w:rsidRPr="008546BC" w:rsidTr="00541EB2">
        <w:tc>
          <w:tcPr>
            <w:tcW w:w="4077" w:type="dxa"/>
          </w:tcPr>
          <w:p w:rsidR="00D67172" w:rsidRPr="008546BC" w:rsidRDefault="00D67172" w:rsidP="00042C36">
            <w:pPr>
              <w:spacing w:after="0" w:line="240" w:lineRule="auto"/>
              <w:rPr>
                <w:b/>
                <w:szCs w:val="24"/>
              </w:rPr>
            </w:pPr>
            <w:r>
              <w:rPr>
                <w:b/>
                <w:szCs w:val="24"/>
              </w:rPr>
              <w:t>Position (if applicable, as you would like it to appear)::</w:t>
            </w:r>
          </w:p>
        </w:tc>
        <w:sdt>
          <w:sdtPr>
            <w:rPr>
              <w:b/>
              <w:sz w:val="22"/>
            </w:rPr>
            <w:alias w:val="Position"/>
            <w:tag w:val="Position"/>
            <w:id w:val="80962340"/>
            <w:placeholder>
              <w:docPart w:val="A7A984676C794C6AB9CA2DE9D7BAF864"/>
            </w:placeholder>
            <w:showingPlcHdr/>
            <w:text/>
          </w:sdtPr>
          <w:sdtEndPr/>
          <w:sdtContent>
            <w:tc>
              <w:tcPr>
                <w:tcW w:w="5499" w:type="dxa"/>
              </w:tcPr>
              <w:p w:rsidR="00D67172" w:rsidRPr="008546BC" w:rsidRDefault="00850126" w:rsidP="00850126">
                <w:pPr>
                  <w:spacing w:line="240" w:lineRule="auto"/>
                  <w:rPr>
                    <w:b/>
                    <w:sz w:val="22"/>
                  </w:rPr>
                </w:pPr>
                <w:r>
                  <w:rPr>
                    <w:rStyle w:val="PlaceholderText"/>
                  </w:rPr>
                  <w:t>Enter Position or Title Here</w:t>
                </w:r>
              </w:p>
            </w:tc>
          </w:sdtContent>
        </w:sdt>
      </w:tr>
      <w:tr w:rsidR="00CC3B2B" w:rsidRPr="008546BC" w:rsidTr="00541EB2">
        <w:tc>
          <w:tcPr>
            <w:tcW w:w="4077" w:type="dxa"/>
          </w:tcPr>
          <w:p w:rsidR="00CC3B2B" w:rsidRPr="008546BC" w:rsidRDefault="00CC3B2B" w:rsidP="00D15AD6">
            <w:pPr>
              <w:spacing w:after="0" w:line="240" w:lineRule="auto"/>
              <w:rPr>
                <w:b/>
                <w:szCs w:val="24"/>
              </w:rPr>
            </w:pPr>
            <w:r>
              <w:rPr>
                <w:b/>
                <w:szCs w:val="24"/>
              </w:rPr>
              <w:t>Email Address:</w:t>
            </w:r>
          </w:p>
        </w:tc>
        <w:sdt>
          <w:sdtPr>
            <w:rPr>
              <w:b/>
              <w:sz w:val="22"/>
            </w:rPr>
            <w:alias w:val="Email"/>
            <w:tag w:val="Email"/>
            <w:id w:val="865642691"/>
            <w:placeholder>
              <w:docPart w:val="2A402F0765434C64951135CFB479A0CD"/>
            </w:placeholder>
            <w:showingPlcHdr/>
            <w:text/>
          </w:sdtPr>
          <w:sdtEndPr/>
          <w:sdtContent>
            <w:tc>
              <w:tcPr>
                <w:tcW w:w="5499" w:type="dxa"/>
              </w:tcPr>
              <w:p w:rsidR="00CC3B2B" w:rsidRPr="008546BC" w:rsidRDefault="00850126" w:rsidP="00850126">
                <w:pPr>
                  <w:spacing w:line="240" w:lineRule="auto"/>
                  <w:rPr>
                    <w:b/>
                    <w:sz w:val="22"/>
                  </w:rPr>
                </w:pPr>
                <w:r>
                  <w:rPr>
                    <w:rStyle w:val="PlaceholderText"/>
                  </w:rPr>
                  <w:t>Enter Email Address Here</w:t>
                </w:r>
              </w:p>
            </w:tc>
          </w:sdtContent>
        </w:sdt>
      </w:tr>
      <w:tr w:rsidR="00CC3B2B" w:rsidRPr="008546BC" w:rsidTr="00541EB2">
        <w:tc>
          <w:tcPr>
            <w:tcW w:w="4077" w:type="dxa"/>
          </w:tcPr>
          <w:p w:rsidR="00CC3B2B" w:rsidRPr="008546BC" w:rsidRDefault="00CC3B2B" w:rsidP="00D15AD6">
            <w:pPr>
              <w:spacing w:after="0" w:line="240" w:lineRule="auto"/>
              <w:rPr>
                <w:b/>
                <w:szCs w:val="24"/>
              </w:rPr>
            </w:pPr>
            <w:r w:rsidRPr="008546BC">
              <w:rPr>
                <w:b/>
                <w:szCs w:val="24"/>
              </w:rPr>
              <w:t xml:space="preserve">Mobile </w:t>
            </w:r>
            <w:r w:rsidR="00435168">
              <w:rPr>
                <w:b/>
                <w:szCs w:val="24"/>
              </w:rPr>
              <w:t xml:space="preserve">Phone </w:t>
            </w:r>
            <w:r w:rsidRPr="008546BC">
              <w:rPr>
                <w:b/>
                <w:szCs w:val="24"/>
              </w:rPr>
              <w:t>Number:</w:t>
            </w:r>
          </w:p>
          <w:p w:rsidR="00CC3B2B" w:rsidRPr="008546BC" w:rsidRDefault="00CC3B2B" w:rsidP="00D15AD6">
            <w:pPr>
              <w:spacing w:before="0" w:after="0" w:line="240" w:lineRule="auto"/>
              <w:rPr>
                <w:b/>
                <w:szCs w:val="24"/>
              </w:rPr>
            </w:pPr>
            <w:r w:rsidRPr="008546BC">
              <w:rPr>
                <w:szCs w:val="24"/>
              </w:rPr>
              <w:t xml:space="preserve">(please include country code): </w:t>
            </w:r>
          </w:p>
        </w:tc>
        <w:tc>
          <w:tcPr>
            <w:tcW w:w="5499" w:type="dxa"/>
          </w:tcPr>
          <w:p w:rsidR="00CC3B2B" w:rsidRPr="008546BC" w:rsidRDefault="009077DB" w:rsidP="00850126">
            <w:pPr>
              <w:spacing w:line="240" w:lineRule="auto"/>
              <w:rPr>
                <w:b/>
                <w:sz w:val="22"/>
              </w:rPr>
            </w:pPr>
            <w:r>
              <w:rPr>
                <w:b/>
                <w:sz w:val="22"/>
              </w:rPr>
              <w:fldChar w:fldCharType="begin">
                <w:ffData>
                  <w:name w:val="Text3"/>
                  <w:enabled/>
                  <w:calcOnExit w:val="0"/>
                  <w:textInput>
                    <w:type w:val="number"/>
                    <w:default w:val="000000000000"/>
                  </w:textInput>
                </w:ffData>
              </w:fldChar>
            </w:r>
            <w:bookmarkStart w:id="3" w:name="Text3"/>
            <w:r>
              <w:rPr>
                <w:b/>
                <w:sz w:val="22"/>
              </w:rPr>
              <w:instrText xml:space="preserve"> FORMTEXT </w:instrText>
            </w:r>
            <w:r>
              <w:rPr>
                <w:b/>
                <w:sz w:val="22"/>
              </w:rPr>
            </w:r>
            <w:r>
              <w:rPr>
                <w:b/>
                <w:sz w:val="22"/>
              </w:rPr>
              <w:fldChar w:fldCharType="separate"/>
            </w:r>
            <w:r>
              <w:rPr>
                <w:b/>
                <w:noProof/>
                <w:sz w:val="22"/>
              </w:rPr>
              <w:t>000000000000</w:t>
            </w:r>
            <w:r>
              <w:rPr>
                <w:b/>
                <w:sz w:val="22"/>
              </w:rPr>
              <w:fldChar w:fldCharType="end"/>
            </w:r>
            <w:bookmarkEnd w:id="3"/>
          </w:p>
        </w:tc>
      </w:tr>
      <w:tr w:rsidR="00CC3B2B" w:rsidRPr="008546BC" w:rsidTr="00541EB2">
        <w:trPr>
          <w:trHeight w:val="1445"/>
        </w:trPr>
        <w:tc>
          <w:tcPr>
            <w:tcW w:w="9576" w:type="dxa"/>
            <w:gridSpan w:val="2"/>
          </w:tcPr>
          <w:p w:rsidR="00CC3B2B" w:rsidRPr="008546BC" w:rsidRDefault="00CC3B2B" w:rsidP="00D15AD6">
            <w:pPr>
              <w:spacing w:line="240" w:lineRule="auto"/>
              <w:rPr>
                <w:szCs w:val="24"/>
              </w:rPr>
            </w:pPr>
            <w:r w:rsidRPr="008546BC">
              <w:rPr>
                <w:b/>
                <w:szCs w:val="24"/>
              </w:rPr>
              <w:t xml:space="preserve">Biography </w:t>
            </w:r>
            <w:r w:rsidRPr="008546BC">
              <w:rPr>
                <w:szCs w:val="24"/>
              </w:rPr>
              <w:t xml:space="preserve">(maximum </w:t>
            </w:r>
            <w:r>
              <w:rPr>
                <w:szCs w:val="24"/>
              </w:rPr>
              <w:t>50</w:t>
            </w:r>
            <w:r w:rsidRPr="008546BC">
              <w:rPr>
                <w:szCs w:val="24"/>
              </w:rPr>
              <w:t xml:space="preserve"> words):</w:t>
            </w:r>
          </w:p>
          <w:sdt>
            <w:sdtPr>
              <w:rPr>
                <w:szCs w:val="24"/>
              </w:rPr>
              <w:alias w:val="Bio"/>
              <w:tag w:val="Bio"/>
              <w:id w:val="-1377232002"/>
              <w:placeholder>
                <w:docPart w:val="F52ED76ECD8D438E82847E9D94EC76EF"/>
              </w:placeholder>
              <w:showingPlcHdr/>
              <w:text/>
            </w:sdtPr>
            <w:sdtEndPr/>
            <w:sdtContent>
              <w:p w:rsidR="00CC3B2B" w:rsidRPr="008546BC" w:rsidRDefault="00850126" w:rsidP="00D15AD6">
                <w:pPr>
                  <w:spacing w:line="240" w:lineRule="auto"/>
                  <w:rPr>
                    <w:szCs w:val="24"/>
                  </w:rPr>
                </w:pPr>
                <w:r>
                  <w:rPr>
                    <w:rStyle w:val="PlaceholderText"/>
                  </w:rPr>
                  <w:t>Enter Short Biography Here</w:t>
                </w:r>
              </w:p>
            </w:sdtContent>
          </w:sdt>
        </w:tc>
      </w:tr>
      <w:tr w:rsidR="00CC3B2B" w:rsidRPr="008546BC" w:rsidTr="00541EB2">
        <w:tc>
          <w:tcPr>
            <w:tcW w:w="9576" w:type="dxa"/>
            <w:gridSpan w:val="2"/>
            <w:shd w:val="clear" w:color="auto" w:fill="DEEAF6"/>
          </w:tcPr>
          <w:p w:rsidR="00CC3B2B" w:rsidRPr="008546BC" w:rsidRDefault="00CC3B2B" w:rsidP="00D15AD6">
            <w:pPr>
              <w:pStyle w:val="Heading2"/>
            </w:pPr>
            <w:r w:rsidRPr="008546BC">
              <w:t xml:space="preserve">Dietary Requirements </w:t>
            </w:r>
          </w:p>
        </w:tc>
      </w:tr>
      <w:tr w:rsidR="00CC3B2B" w:rsidRPr="008546BC" w:rsidTr="00541EB2">
        <w:trPr>
          <w:trHeight w:val="1531"/>
        </w:trPr>
        <w:tc>
          <w:tcPr>
            <w:tcW w:w="9576" w:type="dxa"/>
            <w:gridSpan w:val="2"/>
          </w:tcPr>
          <w:p w:rsidR="00CC3B2B" w:rsidRPr="008546BC" w:rsidRDefault="00CC3B2B" w:rsidP="00D15AD6">
            <w:pPr>
              <w:spacing w:line="240" w:lineRule="auto"/>
              <w:rPr>
                <w:b/>
                <w:szCs w:val="24"/>
              </w:rPr>
            </w:pPr>
            <w:r w:rsidRPr="008546BC">
              <w:rPr>
                <w:b/>
                <w:szCs w:val="24"/>
              </w:rPr>
              <w:t xml:space="preserve">Please outline any dietary requirements you have here: </w:t>
            </w:r>
          </w:p>
          <w:sdt>
            <w:sdtPr>
              <w:rPr>
                <w:b/>
                <w:sz w:val="22"/>
              </w:rPr>
              <w:alias w:val="Dietary Req"/>
              <w:tag w:val="Dietary Req"/>
              <w:id w:val="-230774876"/>
              <w:placeholder>
                <w:docPart w:val="0E34C5C69E1343918B5BF017D6656E7B"/>
              </w:placeholder>
              <w:showingPlcHdr/>
              <w:text/>
            </w:sdtPr>
            <w:sdtEndPr/>
            <w:sdtContent>
              <w:p w:rsidR="00CC3B2B" w:rsidRPr="008546BC" w:rsidRDefault="00850126" w:rsidP="00850126">
                <w:pPr>
                  <w:spacing w:line="240" w:lineRule="auto"/>
                  <w:rPr>
                    <w:b/>
                    <w:sz w:val="22"/>
                  </w:rPr>
                </w:pPr>
                <w:r>
                  <w:rPr>
                    <w:rStyle w:val="PlaceholderText"/>
                  </w:rPr>
                  <w:t>Enter Dietary Requirements Here</w:t>
                </w:r>
              </w:p>
            </w:sdtContent>
          </w:sdt>
        </w:tc>
      </w:tr>
    </w:tbl>
    <w:p w:rsidR="00537DE7" w:rsidRDefault="00537DE7"/>
    <w:tbl>
      <w:tblPr>
        <w:tblW w:w="0" w:type="auto"/>
        <w:tblBorders>
          <w:top w:val="single" w:sz="18" w:space="0" w:color="ABBAC5"/>
          <w:left w:val="single" w:sz="18" w:space="0" w:color="ABBAC5"/>
          <w:bottom w:val="single" w:sz="18" w:space="0" w:color="ABBAC5"/>
          <w:right w:val="single" w:sz="18" w:space="0" w:color="ABBAC5"/>
          <w:insideH w:val="single" w:sz="18" w:space="0" w:color="ABBAC5"/>
          <w:insideV w:val="single" w:sz="18" w:space="0" w:color="ABBAC5"/>
        </w:tblBorders>
        <w:tblLook w:val="04A0" w:firstRow="1" w:lastRow="0" w:firstColumn="1" w:lastColumn="0" w:noHBand="0" w:noVBand="1"/>
      </w:tblPr>
      <w:tblGrid>
        <w:gridCol w:w="3978"/>
        <w:gridCol w:w="5336"/>
      </w:tblGrid>
      <w:tr w:rsidR="00CC3B2B" w:rsidRPr="008546BC" w:rsidTr="00541EB2">
        <w:trPr>
          <w:trHeight w:val="832"/>
        </w:trPr>
        <w:tc>
          <w:tcPr>
            <w:tcW w:w="9576" w:type="dxa"/>
            <w:gridSpan w:val="2"/>
            <w:shd w:val="clear" w:color="auto" w:fill="DEEAF6"/>
          </w:tcPr>
          <w:p w:rsidR="00CC3B2B" w:rsidRPr="00CC3B2B" w:rsidRDefault="00CC3B2B" w:rsidP="00CC3B2B">
            <w:pPr>
              <w:pStyle w:val="Heading2"/>
              <w:rPr>
                <w:rFonts w:eastAsia="Calibri"/>
              </w:rPr>
            </w:pPr>
            <w:r w:rsidRPr="00CC3B2B">
              <w:rPr>
                <w:rFonts w:eastAsia="Calibri"/>
                <w:sz w:val="48"/>
                <w:szCs w:val="48"/>
              </w:rPr>
              <w:t>Co-</w:t>
            </w:r>
            <w:r w:rsidR="00574207">
              <w:rPr>
                <w:rFonts w:eastAsia="Calibri"/>
                <w:sz w:val="48"/>
                <w:szCs w:val="48"/>
              </w:rPr>
              <w:t>Contributor</w:t>
            </w:r>
            <w:r w:rsidRPr="00CC3B2B">
              <w:rPr>
                <w:rFonts w:eastAsia="Calibri"/>
                <w:sz w:val="48"/>
                <w:szCs w:val="48"/>
              </w:rPr>
              <w:t xml:space="preserve"> </w:t>
            </w:r>
            <w:r>
              <w:rPr>
                <w:rFonts w:eastAsia="Calibri"/>
                <w:sz w:val="48"/>
                <w:szCs w:val="48"/>
              </w:rPr>
              <w:t>3</w:t>
            </w:r>
            <w:r w:rsidRPr="00CC3B2B">
              <w:rPr>
                <w:rFonts w:eastAsia="Calibri"/>
              </w:rPr>
              <w:t xml:space="preserve"> Information</w:t>
            </w:r>
          </w:p>
        </w:tc>
      </w:tr>
      <w:tr w:rsidR="00CC3B2B" w:rsidRPr="008546BC" w:rsidTr="00541EB2">
        <w:trPr>
          <w:trHeight w:val="567"/>
        </w:trPr>
        <w:tc>
          <w:tcPr>
            <w:tcW w:w="4077" w:type="dxa"/>
          </w:tcPr>
          <w:p w:rsidR="00CC3B2B" w:rsidRPr="008546BC" w:rsidRDefault="00CC3B2B" w:rsidP="00D15AD6">
            <w:pPr>
              <w:spacing w:after="0" w:line="240" w:lineRule="auto"/>
              <w:rPr>
                <w:b/>
                <w:szCs w:val="24"/>
              </w:rPr>
            </w:pPr>
            <w:r w:rsidRPr="008546BC">
              <w:rPr>
                <w:b/>
                <w:szCs w:val="24"/>
              </w:rPr>
              <w:t xml:space="preserve">Name: </w:t>
            </w:r>
          </w:p>
          <w:p w:rsidR="00CC3B2B" w:rsidRPr="008546BC" w:rsidRDefault="00CC3B2B" w:rsidP="00D15AD6">
            <w:pPr>
              <w:spacing w:after="0" w:line="240" w:lineRule="auto"/>
              <w:rPr>
                <w:szCs w:val="24"/>
              </w:rPr>
            </w:pPr>
            <w:r w:rsidRPr="008546BC">
              <w:rPr>
                <w:szCs w:val="24"/>
              </w:rPr>
              <w:t>(as you would like it to appear)</w:t>
            </w:r>
          </w:p>
        </w:tc>
        <w:sdt>
          <w:sdtPr>
            <w:rPr>
              <w:b/>
              <w:sz w:val="22"/>
            </w:rPr>
            <w:alias w:val="Name"/>
            <w:tag w:val="Name"/>
            <w:id w:val="-1800598287"/>
            <w:placeholder>
              <w:docPart w:val="BF8647B5A8954D7E9730CA6C61074011"/>
            </w:placeholder>
            <w:showingPlcHdr/>
            <w:text/>
          </w:sdtPr>
          <w:sdtEndPr/>
          <w:sdtContent>
            <w:tc>
              <w:tcPr>
                <w:tcW w:w="5499" w:type="dxa"/>
              </w:tcPr>
              <w:p w:rsidR="00CC3B2B" w:rsidRPr="008546BC" w:rsidRDefault="00850126" w:rsidP="00850126">
                <w:pPr>
                  <w:spacing w:line="240" w:lineRule="auto"/>
                  <w:rPr>
                    <w:b/>
                    <w:sz w:val="22"/>
                  </w:rPr>
                </w:pPr>
                <w:r>
                  <w:rPr>
                    <w:rStyle w:val="PlaceholderText"/>
                  </w:rPr>
                  <w:t>Enter Full Name Here</w:t>
                </w:r>
                <w:r w:rsidR="004D30A4" w:rsidRPr="004260AE">
                  <w:rPr>
                    <w:rStyle w:val="PlaceholderText"/>
                  </w:rPr>
                  <w:t>.</w:t>
                </w:r>
              </w:p>
            </w:tc>
          </w:sdtContent>
        </w:sdt>
      </w:tr>
      <w:tr w:rsidR="00D67172" w:rsidRPr="008546BC" w:rsidTr="00541EB2">
        <w:tc>
          <w:tcPr>
            <w:tcW w:w="4077" w:type="dxa"/>
          </w:tcPr>
          <w:p w:rsidR="00D67172" w:rsidRPr="008546BC" w:rsidRDefault="00D67172" w:rsidP="00042C36">
            <w:pPr>
              <w:spacing w:after="0" w:line="240" w:lineRule="auto"/>
              <w:rPr>
                <w:b/>
                <w:szCs w:val="24"/>
              </w:rPr>
            </w:pPr>
            <w:r>
              <w:rPr>
                <w:b/>
                <w:szCs w:val="24"/>
              </w:rPr>
              <w:t>Organisation (if applicable, as you would like it to appear):</w:t>
            </w:r>
          </w:p>
        </w:tc>
        <w:sdt>
          <w:sdtPr>
            <w:rPr>
              <w:b/>
              <w:sz w:val="22"/>
            </w:rPr>
            <w:alias w:val="Org/College"/>
            <w:tag w:val="Org/College"/>
            <w:id w:val="-776028394"/>
            <w:placeholder>
              <w:docPart w:val="FA2CEE9EEAD34AF2A47FB9C7EC64413B"/>
            </w:placeholder>
            <w:showingPlcHdr/>
            <w:text/>
          </w:sdtPr>
          <w:sdtEndPr/>
          <w:sdtContent>
            <w:tc>
              <w:tcPr>
                <w:tcW w:w="5499" w:type="dxa"/>
              </w:tcPr>
              <w:p w:rsidR="00D67172" w:rsidRPr="008546BC" w:rsidRDefault="00850126" w:rsidP="00850126">
                <w:pPr>
                  <w:spacing w:line="240" w:lineRule="auto"/>
                  <w:rPr>
                    <w:b/>
                    <w:sz w:val="22"/>
                  </w:rPr>
                </w:pPr>
                <w:r>
                  <w:rPr>
                    <w:rStyle w:val="PlaceholderText"/>
                  </w:rPr>
                  <w:t>Enter College or Organisation Here</w:t>
                </w:r>
                <w:r w:rsidR="004D30A4" w:rsidRPr="004260AE">
                  <w:rPr>
                    <w:rStyle w:val="PlaceholderText"/>
                  </w:rPr>
                  <w:t>.</w:t>
                </w:r>
              </w:p>
            </w:tc>
          </w:sdtContent>
        </w:sdt>
      </w:tr>
      <w:tr w:rsidR="00D67172" w:rsidRPr="008546BC" w:rsidTr="00541EB2">
        <w:tc>
          <w:tcPr>
            <w:tcW w:w="4077" w:type="dxa"/>
          </w:tcPr>
          <w:p w:rsidR="00D67172" w:rsidRPr="008546BC" w:rsidRDefault="00D67172" w:rsidP="00042C36">
            <w:pPr>
              <w:spacing w:after="0" w:line="240" w:lineRule="auto"/>
              <w:rPr>
                <w:b/>
                <w:szCs w:val="24"/>
              </w:rPr>
            </w:pPr>
            <w:r>
              <w:rPr>
                <w:b/>
                <w:szCs w:val="24"/>
              </w:rPr>
              <w:lastRenderedPageBreak/>
              <w:t>Position (if applicable, as you would like it to appear)::</w:t>
            </w:r>
          </w:p>
        </w:tc>
        <w:sdt>
          <w:sdtPr>
            <w:rPr>
              <w:b/>
              <w:sz w:val="22"/>
            </w:rPr>
            <w:alias w:val="Position"/>
            <w:tag w:val="Position"/>
            <w:id w:val="444198193"/>
            <w:placeholder>
              <w:docPart w:val="7325C356764642B68C2A9C7A5482D28D"/>
            </w:placeholder>
            <w:showingPlcHdr/>
            <w:text/>
          </w:sdtPr>
          <w:sdtEndPr/>
          <w:sdtContent>
            <w:tc>
              <w:tcPr>
                <w:tcW w:w="5499" w:type="dxa"/>
              </w:tcPr>
              <w:p w:rsidR="00D67172" w:rsidRPr="008546BC" w:rsidRDefault="00850126" w:rsidP="00850126">
                <w:pPr>
                  <w:spacing w:line="240" w:lineRule="auto"/>
                  <w:rPr>
                    <w:b/>
                    <w:sz w:val="22"/>
                  </w:rPr>
                </w:pPr>
                <w:r>
                  <w:rPr>
                    <w:rStyle w:val="PlaceholderText"/>
                  </w:rPr>
                  <w:t>Enter Position or Title Here</w:t>
                </w:r>
              </w:p>
            </w:tc>
          </w:sdtContent>
        </w:sdt>
      </w:tr>
      <w:tr w:rsidR="00CC3B2B" w:rsidRPr="008546BC" w:rsidTr="00541EB2">
        <w:tc>
          <w:tcPr>
            <w:tcW w:w="4077" w:type="dxa"/>
          </w:tcPr>
          <w:p w:rsidR="00CC3B2B" w:rsidRPr="008546BC" w:rsidRDefault="00CC3B2B" w:rsidP="00D15AD6">
            <w:pPr>
              <w:spacing w:after="0" w:line="240" w:lineRule="auto"/>
              <w:rPr>
                <w:b/>
                <w:szCs w:val="24"/>
              </w:rPr>
            </w:pPr>
            <w:r>
              <w:rPr>
                <w:b/>
                <w:szCs w:val="24"/>
              </w:rPr>
              <w:t>Email Address:</w:t>
            </w:r>
          </w:p>
        </w:tc>
        <w:sdt>
          <w:sdtPr>
            <w:rPr>
              <w:b/>
              <w:sz w:val="22"/>
            </w:rPr>
            <w:alias w:val="Email"/>
            <w:tag w:val="Email"/>
            <w:id w:val="1724872431"/>
            <w:placeholder>
              <w:docPart w:val="7B62BD857FFB4655A5E61AD4F80C4D18"/>
            </w:placeholder>
            <w:showingPlcHdr/>
          </w:sdtPr>
          <w:sdtEndPr/>
          <w:sdtContent>
            <w:tc>
              <w:tcPr>
                <w:tcW w:w="5499" w:type="dxa"/>
              </w:tcPr>
              <w:p w:rsidR="00CC3B2B" w:rsidRPr="008546BC" w:rsidRDefault="00850126" w:rsidP="00850126">
                <w:pPr>
                  <w:spacing w:line="240" w:lineRule="auto"/>
                  <w:rPr>
                    <w:b/>
                    <w:sz w:val="22"/>
                  </w:rPr>
                </w:pPr>
                <w:r>
                  <w:rPr>
                    <w:rStyle w:val="PlaceholderText"/>
                  </w:rPr>
                  <w:t>Enter Email Address Here</w:t>
                </w:r>
              </w:p>
            </w:tc>
          </w:sdtContent>
        </w:sdt>
      </w:tr>
      <w:tr w:rsidR="00CC3B2B" w:rsidRPr="008546BC" w:rsidTr="00541EB2">
        <w:tc>
          <w:tcPr>
            <w:tcW w:w="4077" w:type="dxa"/>
          </w:tcPr>
          <w:p w:rsidR="00CC3B2B" w:rsidRPr="008546BC" w:rsidRDefault="00CC3B2B" w:rsidP="00D15AD6">
            <w:pPr>
              <w:spacing w:after="0" w:line="240" w:lineRule="auto"/>
              <w:rPr>
                <w:b/>
                <w:szCs w:val="24"/>
              </w:rPr>
            </w:pPr>
            <w:r w:rsidRPr="008546BC">
              <w:rPr>
                <w:b/>
                <w:szCs w:val="24"/>
              </w:rPr>
              <w:t>Mobile</w:t>
            </w:r>
            <w:r w:rsidR="00435168">
              <w:rPr>
                <w:b/>
                <w:szCs w:val="24"/>
              </w:rPr>
              <w:t xml:space="preserve"> Phone</w:t>
            </w:r>
            <w:r w:rsidRPr="008546BC">
              <w:rPr>
                <w:b/>
                <w:szCs w:val="24"/>
              </w:rPr>
              <w:t xml:space="preserve"> Number:</w:t>
            </w:r>
          </w:p>
          <w:p w:rsidR="00CC3B2B" w:rsidRPr="008546BC" w:rsidRDefault="00CC3B2B" w:rsidP="00D15AD6">
            <w:pPr>
              <w:spacing w:before="0" w:after="0" w:line="240" w:lineRule="auto"/>
              <w:rPr>
                <w:b/>
                <w:szCs w:val="24"/>
              </w:rPr>
            </w:pPr>
            <w:r w:rsidRPr="008546BC">
              <w:rPr>
                <w:szCs w:val="24"/>
              </w:rPr>
              <w:t xml:space="preserve">(please include country code): </w:t>
            </w:r>
          </w:p>
        </w:tc>
        <w:tc>
          <w:tcPr>
            <w:tcW w:w="5499" w:type="dxa"/>
          </w:tcPr>
          <w:p w:rsidR="00CC3B2B" w:rsidRPr="008546BC" w:rsidRDefault="00BD4FF1" w:rsidP="00850126">
            <w:pPr>
              <w:spacing w:line="240" w:lineRule="auto"/>
              <w:rPr>
                <w:b/>
                <w:sz w:val="22"/>
              </w:rPr>
            </w:pPr>
            <w:r>
              <w:rPr>
                <w:b/>
                <w:sz w:val="22"/>
              </w:rPr>
              <w:fldChar w:fldCharType="begin">
                <w:ffData>
                  <w:name w:val="Text4"/>
                  <w:enabled/>
                  <w:calcOnExit w:val="0"/>
                  <w:textInput>
                    <w:type w:val="number"/>
                    <w:default w:val="00000000000"/>
                  </w:textInput>
                </w:ffData>
              </w:fldChar>
            </w:r>
            <w:bookmarkStart w:id="4" w:name="Text4"/>
            <w:r>
              <w:rPr>
                <w:b/>
                <w:sz w:val="22"/>
              </w:rPr>
              <w:instrText xml:space="preserve"> FORMTEXT </w:instrText>
            </w:r>
            <w:r>
              <w:rPr>
                <w:b/>
                <w:sz w:val="22"/>
              </w:rPr>
            </w:r>
            <w:r>
              <w:rPr>
                <w:b/>
                <w:sz w:val="22"/>
              </w:rPr>
              <w:fldChar w:fldCharType="separate"/>
            </w:r>
            <w:r>
              <w:rPr>
                <w:b/>
                <w:noProof/>
                <w:sz w:val="22"/>
              </w:rPr>
              <w:t>00000000000</w:t>
            </w:r>
            <w:r>
              <w:rPr>
                <w:b/>
                <w:sz w:val="22"/>
              </w:rPr>
              <w:fldChar w:fldCharType="end"/>
            </w:r>
            <w:bookmarkEnd w:id="4"/>
          </w:p>
        </w:tc>
      </w:tr>
      <w:tr w:rsidR="00CC3B2B" w:rsidRPr="008546BC" w:rsidTr="00541EB2">
        <w:trPr>
          <w:trHeight w:val="1445"/>
        </w:trPr>
        <w:tc>
          <w:tcPr>
            <w:tcW w:w="9576" w:type="dxa"/>
            <w:gridSpan w:val="2"/>
          </w:tcPr>
          <w:p w:rsidR="00CC3B2B" w:rsidRPr="008546BC" w:rsidRDefault="00CC3B2B" w:rsidP="00D15AD6">
            <w:pPr>
              <w:spacing w:line="240" w:lineRule="auto"/>
              <w:rPr>
                <w:szCs w:val="24"/>
              </w:rPr>
            </w:pPr>
            <w:r w:rsidRPr="008546BC">
              <w:rPr>
                <w:b/>
                <w:szCs w:val="24"/>
              </w:rPr>
              <w:t xml:space="preserve">Biography </w:t>
            </w:r>
            <w:r w:rsidRPr="008546BC">
              <w:rPr>
                <w:szCs w:val="24"/>
              </w:rPr>
              <w:t xml:space="preserve">(maximum </w:t>
            </w:r>
            <w:r>
              <w:rPr>
                <w:szCs w:val="24"/>
              </w:rPr>
              <w:t>50</w:t>
            </w:r>
            <w:r w:rsidRPr="008546BC">
              <w:rPr>
                <w:szCs w:val="24"/>
              </w:rPr>
              <w:t xml:space="preserve"> words):</w:t>
            </w:r>
          </w:p>
          <w:sdt>
            <w:sdtPr>
              <w:rPr>
                <w:szCs w:val="24"/>
              </w:rPr>
              <w:alias w:val="Bio"/>
              <w:tag w:val="Bio"/>
              <w:id w:val="-259908288"/>
              <w:placeholder>
                <w:docPart w:val="A118F9E8A3FB4FF5BBEB1E81AB78E1F7"/>
              </w:placeholder>
              <w:showingPlcHdr/>
              <w:text/>
            </w:sdtPr>
            <w:sdtEndPr/>
            <w:sdtContent>
              <w:p w:rsidR="00CC3B2B" w:rsidRPr="008546BC" w:rsidRDefault="00850126" w:rsidP="00D15AD6">
                <w:pPr>
                  <w:spacing w:line="240" w:lineRule="auto"/>
                  <w:rPr>
                    <w:szCs w:val="24"/>
                  </w:rPr>
                </w:pPr>
                <w:r>
                  <w:rPr>
                    <w:rStyle w:val="PlaceholderText"/>
                  </w:rPr>
                  <w:t>Enter Short Biography Here</w:t>
                </w:r>
              </w:p>
            </w:sdtContent>
          </w:sdt>
        </w:tc>
      </w:tr>
      <w:tr w:rsidR="00CC3B2B" w:rsidRPr="008546BC" w:rsidTr="00541EB2">
        <w:tc>
          <w:tcPr>
            <w:tcW w:w="9576" w:type="dxa"/>
            <w:gridSpan w:val="2"/>
            <w:shd w:val="clear" w:color="auto" w:fill="DEEAF6"/>
          </w:tcPr>
          <w:p w:rsidR="00CC3B2B" w:rsidRPr="008546BC" w:rsidRDefault="00CC3B2B" w:rsidP="00D15AD6">
            <w:pPr>
              <w:pStyle w:val="Heading2"/>
            </w:pPr>
            <w:r w:rsidRPr="008546BC">
              <w:t xml:space="preserve">Dietary Requirements </w:t>
            </w:r>
          </w:p>
        </w:tc>
      </w:tr>
      <w:tr w:rsidR="00CC3B2B" w:rsidRPr="008546BC" w:rsidTr="00541EB2">
        <w:trPr>
          <w:trHeight w:val="1531"/>
        </w:trPr>
        <w:tc>
          <w:tcPr>
            <w:tcW w:w="9576" w:type="dxa"/>
            <w:gridSpan w:val="2"/>
          </w:tcPr>
          <w:p w:rsidR="00CC3B2B" w:rsidRPr="008546BC" w:rsidRDefault="00CC3B2B" w:rsidP="00D15AD6">
            <w:pPr>
              <w:spacing w:line="240" w:lineRule="auto"/>
              <w:rPr>
                <w:b/>
                <w:szCs w:val="24"/>
              </w:rPr>
            </w:pPr>
            <w:r w:rsidRPr="008546BC">
              <w:rPr>
                <w:b/>
                <w:szCs w:val="24"/>
              </w:rPr>
              <w:t xml:space="preserve">Please outline any dietary requirements you have here: </w:t>
            </w:r>
          </w:p>
          <w:sdt>
            <w:sdtPr>
              <w:rPr>
                <w:b/>
                <w:sz w:val="22"/>
              </w:rPr>
              <w:alias w:val="Dietary Req"/>
              <w:tag w:val="Dietary Req"/>
              <w:id w:val="-2137941660"/>
              <w:placeholder>
                <w:docPart w:val="C5CBFCE70D0445729E533B8CB6E120E5"/>
              </w:placeholder>
              <w:showingPlcHdr/>
              <w:text/>
            </w:sdtPr>
            <w:sdtEndPr/>
            <w:sdtContent>
              <w:p w:rsidR="00CC3B2B" w:rsidRPr="008546BC" w:rsidRDefault="00850126" w:rsidP="00850126">
                <w:pPr>
                  <w:spacing w:line="240" w:lineRule="auto"/>
                  <w:rPr>
                    <w:b/>
                    <w:sz w:val="22"/>
                  </w:rPr>
                </w:pPr>
                <w:r>
                  <w:rPr>
                    <w:rStyle w:val="PlaceholderText"/>
                  </w:rPr>
                  <w:t>Enter Dietary Requirements Here</w:t>
                </w:r>
              </w:p>
            </w:sdtContent>
          </w:sdt>
        </w:tc>
      </w:tr>
    </w:tbl>
    <w:p w:rsidR="00CC3B2B" w:rsidRDefault="00CC3B2B" w:rsidP="00CC3B2B"/>
    <w:tbl>
      <w:tblPr>
        <w:tblW w:w="0" w:type="auto"/>
        <w:tblBorders>
          <w:top w:val="single" w:sz="18" w:space="0" w:color="ABBAC5"/>
          <w:left w:val="single" w:sz="18" w:space="0" w:color="ABBAC5"/>
          <w:bottom w:val="single" w:sz="18" w:space="0" w:color="ABBAC5"/>
          <w:right w:val="single" w:sz="18" w:space="0" w:color="ABBAC5"/>
          <w:insideH w:val="single" w:sz="18" w:space="0" w:color="ABBAC5"/>
          <w:insideV w:val="single" w:sz="18" w:space="0" w:color="ABBAC5"/>
        </w:tblBorders>
        <w:tblLook w:val="04A0" w:firstRow="1" w:lastRow="0" w:firstColumn="1" w:lastColumn="0" w:noHBand="0" w:noVBand="1"/>
      </w:tblPr>
      <w:tblGrid>
        <w:gridCol w:w="9314"/>
      </w:tblGrid>
      <w:tr w:rsidR="000179C3" w:rsidRPr="008546BC" w:rsidTr="000179C3">
        <w:tc>
          <w:tcPr>
            <w:tcW w:w="9314" w:type="dxa"/>
            <w:shd w:val="clear" w:color="auto" w:fill="DEEAF6"/>
          </w:tcPr>
          <w:p w:rsidR="000179C3" w:rsidRPr="008546BC" w:rsidRDefault="000179C3" w:rsidP="00A8755E">
            <w:pPr>
              <w:pStyle w:val="Heading2"/>
            </w:pPr>
            <w:r>
              <w:t>Declaration</w:t>
            </w:r>
            <w:r w:rsidRPr="008546BC">
              <w:t xml:space="preserve"> </w:t>
            </w:r>
          </w:p>
        </w:tc>
      </w:tr>
      <w:tr w:rsidR="000179C3" w:rsidRPr="008546BC" w:rsidTr="000179C3">
        <w:trPr>
          <w:trHeight w:val="1531"/>
        </w:trPr>
        <w:tc>
          <w:tcPr>
            <w:tcW w:w="9314" w:type="dxa"/>
          </w:tcPr>
          <w:p w:rsidR="00600705" w:rsidRDefault="000179C3" w:rsidP="000179C3">
            <w:pPr>
              <w:spacing w:line="240" w:lineRule="auto"/>
              <w:rPr>
                <w:b/>
                <w:szCs w:val="24"/>
              </w:rPr>
            </w:pPr>
            <w:r>
              <w:rPr>
                <w:b/>
                <w:szCs w:val="24"/>
              </w:rPr>
              <w:t>AHEAD are committed to providing content and events that are accessible to all participants as much as possible in line with UDL principles (</w:t>
            </w:r>
            <w:hyperlink r:id="rId10" w:history="1">
              <w:r w:rsidRPr="000179C3">
                <w:rPr>
                  <w:rStyle w:val="Hyperlink"/>
                  <w:b/>
                  <w:szCs w:val="24"/>
                </w:rPr>
                <w:t>more information on UDL available by clicking here</w:t>
              </w:r>
            </w:hyperlink>
            <w:r>
              <w:rPr>
                <w:b/>
                <w:szCs w:val="24"/>
              </w:rPr>
              <w:t xml:space="preserve">). </w:t>
            </w:r>
          </w:p>
          <w:p w:rsidR="000179C3" w:rsidRDefault="000179C3" w:rsidP="000179C3">
            <w:pPr>
              <w:spacing w:line="240" w:lineRule="auto"/>
              <w:rPr>
                <w:b/>
                <w:szCs w:val="24"/>
              </w:rPr>
            </w:pPr>
            <w:r>
              <w:rPr>
                <w:b/>
                <w:szCs w:val="24"/>
              </w:rPr>
              <w:t>Please confirm that you understand and will ensure that any content that you pr</w:t>
            </w:r>
            <w:r w:rsidR="00770569">
              <w:rPr>
                <w:b/>
                <w:szCs w:val="24"/>
              </w:rPr>
              <w:t>ovide</w:t>
            </w:r>
            <w:r>
              <w:rPr>
                <w:b/>
                <w:szCs w:val="24"/>
              </w:rPr>
              <w:t xml:space="preserve"> for our conference will strive to be</w:t>
            </w:r>
            <w:r w:rsidR="00600705">
              <w:rPr>
                <w:b/>
                <w:szCs w:val="24"/>
              </w:rPr>
              <w:t xml:space="preserve"> presented in a</w:t>
            </w:r>
            <w:r>
              <w:rPr>
                <w:b/>
                <w:szCs w:val="24"/>
              </w:rPr>
              <w:t xml:space="preserve"> simple and clear </w:t>
            </w:r>
            <w:r w:rsidR="00600705">
              <w:rPr>
                <w:b/>
                <w:szCs w:val="24"/>
              </w:rPr>
              <w:t xml:space="preserve">way </w:t>
            </w:r>
            <w:r>
              <w:rPr>
                <w:b/>
                <w:szCs w:val="24"/>
              </w:rPr>
              <w:t xml:space="preserve">for participants </w:t>
            </w:r>
            <w:r w:rsidR="00770569">
              <w:rPr>
                <w:b/>
                <w:szCs w:val="24"/>
              </w:rPr>
              <w:t xml:space="preserve">by the lead contributor typing their full name </w:t>
            </w:r>
            <w:r w:rsidR="00600705">
              <w:rPr>
                <w:b/>
                <w:szCs w:val="24"/>
              </w:rPr>
              <w:t>and date</w:t>
            </w:r>
            <w:r w:rsidR="00770569">
              <w:rPr>
                <w:b/>
                <w:szCs w:val="24"/>
              </w:rPr>
              <w:t xml:space="preserve"> below</w:t>
            </w:r>
            <w:r w:rsidR="00600705">
              <w:rPr>
                <w:b/>
                <w:szCs w:val="24"/>
              </w:rPr>
              <w:t>;</w:t>
            </w:r>
          </w:p>
          <w:p w:rsidR="00600705" w:rsidRPr="00770569" w:rsidRDefault="00600705" w:rsidP="000179C3">
            <w:pPr>
              <w:spacing w:line="240" w:lineRule="auto"/>
              <w:rPr>
                <w:b/>
                <w:szCs w:val="24"/>
                <w:u w:val="single"/>
              </w:rPr>
            </w:pPr>
            <w:r w:rsidRPr="00600705">
              <w:rPr>
                <w:b/>
                <w:szCs w:val="24"/>
                <w:u w:val="single"/>
              </w:rPr>
              <w:t xml:space="preserve">Name: </w:t>
            </w:r>
            <w:sdt>
              <w:sdtPr>
                <w:rPr>
                  <w:b/>
                  <w:szCs w:val="24"/>
                  <w:u w:val="single"/>
                </w:rPr>
                <w:alias w:val="Enter Full Name"/>
                <w:tag w:val="Enter Full Name"/>
                <w:id w:val="140782592"/>
                <w:placeholder>
                  <w:docPart w:val="F831723A32934B34807A05F40BF86ED6"/>
                </w:placeholder>
              </w:sdtPr>
              <w:sdtEndPr/>
              <w:sdtContent>
                <w:r w:rsidRPr="00600705">
                  <w:rPr>
                    <w:b/>
                    <w:color w:val="767171" w:themeColor="background2" w:themeShade="80"/>
                    <w:szCs w:val="24"/>
                    <w:u w:val="single"/>
                  </w:rPr>
                  <w:t>Enter Full Name of Lead Contributor</w:t>
                </w:r>
              </w:sdtContent>
            </w:sdt>
            <w:r>
              <w:rPr>
                <w:b/>
                <w:szCs w:val="24"/>
              </w:rPr>
              <w:t xml:space="preserve">      </w:t>
            </w:r>
            <w:r w:rsidRPr="00600705">
              <w:rPr>
                <w:b/>
                <w:szCs w:val="24"/>
                <w:u w:val="single"/>
              </w:rPr>
              <w:t xml:space="preserve">Date: </w:t>
            </w:r>
            <w:sdt>
              <w:sdtPr>
                <w:rPr>
                  <w:b/>
                  <w:szCs w:val="24"/>
                  <w:u w:val="single"/>
                </w:rPr>
                <w:id w:val="-776175419"/>
                <w:placeholder>
                  <w:docPart w:val="6EF4F07257304ECB878FAA6D8B65EB2F"/>
                </w:placeholder>
                <w:showingPlcHdr/>
                <w:date>
                  <w:dateFormat w:val="dd/MM/yyyy"/>
                  <w:lid w:val="en-IE"/>
                  <w:storeMappedDataAs w:val="dateTime"/>
                  <w:calendar w:val="gregorian"/>
                </w:date>
              </w:sdtPr>
              <w:sdtEndPr/>
              <w:sdtContent>
                <w:r w:rsidRPr="00600705">
                  <w:rPr>
                    <w:rStyle w:val="PlaceholderText"/>
                    <w:u w:val="single"/>
                  </w:rPr>
                  <w:t>Click here to enter a date.</w:t>
                </w:r>
              </w:sdtContent>
            </w:sdt>
          </w:p>
          <w:p w:rsidR="000179C3" w:rsidRPr="000179C3" w:rsidRDefault="000179C3" w:rsidP="000179C3">
            <w:pPr>
              <w:spacing w:line="240" w:lineRule="auto"/>
              <w:rPr>
                <w:b/>
                <w:szCs w:val="24"/>
              </w:rPr>
            </w:pPr>
            <w:r>
              <w:rPr>
                <w:b/>
                <w:szCs w:val="24"/>
              </w:rPr>
              <w:t xml:space="preserve">Any questions please feel free to contact out office on +3531 716 4397 or email Christine at </w:t>
            </w:r>
            <w:hyperlink r:id="rId11" w:history="1">
              <w:r w:rsidRPr="004260AE">
                <w:rPr>
                  <w:rStyle w:val="Hyperlink"/>
                  <w:b/>
                  <w:szCs w:val="24"/>
                </w:rPr>
                <w:t>Christine.hynes@ahead.ie</w:t>
              </w:r>
            </w:hyperlink>
            <w:r>
              <w:rPr>
                <w:b/>
                <w:szCs w:val="24"/>
              </w:rPr>
              <w:t xml:space="preserve"> </w:t>
            </w:r>
          </w:p>
        </w:tc>
      </w:tr>
    </w:tbl>
    <w:p w:rsidR="000179C3" w:rsidRPr="005C04CA" w:rsidRDefault="000179C3" w:rsidP="00CC3B2B"/>
    <w:sectPr w:rsidR="000179C3" w:rsidRPr="005C04CA" w:rsidSect="00541EB2">
      <w:headerReference w:type="default" r:id="rId12"/>
      <w:headerReference w:type="first" r:id="rId13"/>
      <w:pgSz w:w="12240" w:h="15840"/>
      <w:pgMar w:top="1440" w:right="1440" w:bottom="851" w:left="1440" w:header="709" w:footer="709" w:gutter="0"/>
      <w:pgBorders w:offsetFrom="page">
        <w:top w:val="single" w:sz="18" w:space="24" w:color="ABBAC5"/>
        <w:left w:val="single" w:sz="18" w:space="24" w:color="ABBAC5"/>
        <w:bottom w:val="single" w:sz="18" w:space="24" w:color="ABBAC5"/>
        <w:right w:val="single" w:sz="18" w:space="24" w:color="ABBAC5"/>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8E3" w:rsidRDefault="005D38E3" w:rsidP="00B74B6F">
      <w:pPr>
        <w:spacing w:before="0" w:after="0" w:line="240" w:lineRule="auto"/>
      </w:pPr>
      <w:r>
        <w:separator/>
      </w:r>
    </w:p>
  </w:endnote>
  <w:endnote w:type="continuationSeparator" w:id="0">
    <w:p w:rsidR="005D38E3" w:rsidRDefault="005D38E3" w:rsidP="00B74B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8E3" w:rsidRDefault="005D38E3" w:rsidP="00B74B6F">
      <w:pPr>
        <w:spacing w:before="0" w:after="0" w:line="240" w:lineRule="auto"/>
      </w:pPr>
      <w:r>
        <w:separator/>
      </w:r>
    </w:p>
  </w:footnote>
  <w:footnote w:type="continuationSeparator" w:id="0">
    <w:p w:rsidR="005D38E3" w:rsidRDefault="005D38E3" w:rsidP="00B74B6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B2" w:rsidRDefault="006E52D0">
    <w:pPr>
      <w:pStyle w:val="Header"/>
    </w:pPr>
    <w:r>
      <w:rPr>
        <w:noProof/>
        <w:lang w:val="en-IE" w:eastAsia="en-IE"/>
      </w:rPr>
      <w:drawing>
        <wp:inline distT="0" distB="0" distL="0" distR="0">
          <wp:extent cx="5943600" cy="1189355"/>
          <wp:effectExtent l="0" t="0" r="0" b="0"/>
          <wp:docPr id="3" name="Picture 3" title="Journey to Oz - banner showing dorothy and the gang heading towards the Emerald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ference2019_bann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8935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B6F" w:rsidRDefault="009D6E8C" w:rsidP="00D67172">
    <w:pPr>
      <w:pStyle w:val="Heading1"/>
      <w:spacing w:before="0" w:line="240" w:lineRule="auto"/>
      <w:jc w:val="center"/>
    </w:pPr>
    <w:r w:rsidRPr="00A876D0">
      <w:rPr>
        <w:noProof/>
        <w:lang w:eastAsia="en-IE"/>
      </w:rPr>
      <w:drawing>
        <wp:inline distT="0" distB="0" distL="0" distR="0" wp14:anchorId="5AE250A9" wp14:editId="373D549D">
          <wp:extent cx="5943600" cy="1190625"/>
          <wp:effectExtent l="0" t="0" r="0" b="9525"/>
          <wp:docPr id="2" name="Picture 1" descr="UDL: It's Time to Talk About the 'Why'?, Dublin, March 13th &amp; 14th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L: It's Time to Talk About the 'Why'?, Dublin, March 13th &amp; 14th 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23CC"/>
    <w:multiLevelType w:val="hybridMultilevel"/>
    <w:tmpl w:val="201E7A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8A323F1"/>
    <w:multiLevelType w:val="hybridMultilevel"/>
    <w:tmpl w:val="2F2E7E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B7F5644"/>
    <w:multiLevelType w:val="multilevel"/>
    <w:tmpl w:val="5DF26AF4"/>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cQtVCEtnxxSrT3j6VJq+h+u6/dDwVVj4Pqq/YDtVBRmXomatUQ2ReEJU+tX8I43tz23YeKXme4hmOgbSfalLMQ==" w:salt="xLqjzD+H4yZ4shsGwW/yF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C2"/>
    <w:rsid w:val="00003367"/>
    <w:rsid w:val="000179C3"/>
    <w:rsid w:val="000243C2"/>
    <w:rsid w:val="000323EF"/>
    <w:rsid w:val="00042C36"/>
    <w:rsid w:val="00043A06"/>
    <w:rsid w:val="00043D2C"/>
    <w:rsid w:val="00050333"/>
    <w:rsid w:val="000672F0"/>
    <w:rsid w:val="000C68CD"/>
    <w:rsid w:val="001173F8"/>
    <w:rsid w:val="0014473D"/>
    <w:rsid w:val="001676C1"/>
    <w:rsid w:val="001920A4"/>
    <w:rsid w:val="001B1176"/>
    <w:rsid w:val="001B3C25"/>
    <w:rsid w:val="001D6F4A"/>
    <w:rsid w:val="0021185E"/>
    <w:rsid w:val="002211F0"/>
    <w:rsid w:val="002222B2"/>
    <w:rsid w:val="00231325"/>
    <w:rsid w:val="002507C2"/>
    <w:rsid w:val="00263F4A"/>
    <w:rsid w:val="002C086E"/>
    <w:rsid w:val="00303F8B"/>
    <w:rsid w:val="00315AF1"/>
    <w:rsid w:val="00335CDA"/>
    <w:rsid w:val="00363D02"/>
    <w:rsid w:val="003706AD"/>
    <w:rsid w:val="00391667"/>
    <w:rsid w:val="003A1EEF"/>
    <w:rsid w:val="003D0287"/>
    <w:rsid w:val="003D1D8D"/>
    <w:rsid w:val="003F64B6"/>
    <w:rsid w:val="00435168"/>
    <w:rsid w:val="004353B7"/>
    <w:rsid w:val="00492009"/>
    <w:rsid w:val="004C5517"/>
    <w:rsid w:val="004D30A4"/>
    <w:rsid w:val="004F3472"/>
    <w:rsid w:val="004F35DC"/>
    <w:rsid w:val="00510C9F"/>
    <w:rsid w:val="00537DE7"/>
    <w:rsid w:val="00541EB2"/>
    <w:rsid w:val="005639E5"/>
    <w:rsid w:val="00574207"/>
    <w:rsid w:val="00590E6A"/>
    <w:rsid w:val="005C04CA"/>
    <w:rsid w:val="005D27AE"/>
    <w:rsid w:val="005D2C26"/>
    <w:rsid w:val="005D38E3"/>
    <w:rsid w:val="00600705"/>
    <w:rsid w:val="006037E4"/>
    <w:rsid w:val="006312FD"/>
    <w:rsid w:val="00681D3C"/>
    <w:rsid w:val="00695AF9"/>
    <w:rsid w:val="006B181E"/>
    <w:rsid w:val="006B4392"/>
    <w:rsid w:val="006E0E33"/>
    <w:rsid w:val="006E52D0"/>
    <w:rsid w:val="006F55A9"/>
    <w:rsid w:val="00746BC5"/>
    <w:rsid w:val="00770569"/>
    <w:rsid w:val="007E31E4"/>
    <w:rsid w:val="0082356C"/>
    <w:rsid w:val="0082623D"/>
    <w:rsid w:val="008334E2"/>
    <w:rsid w:val="00850126"/>
    <w:rsid w:val="00853723"/>
    <w:rsid w:val="008546BC"/>
    <w:rsid w:val="008B098E"/>
    <w:rsid w:val="008E7B84"/>
    <w:rsid w:val="0090078D"/>
    <w:rsid w:val="009077DB"/>
    <w:rsid w:val="00913C7D"/>
    <w:rsid w:val="00924FC7"/>
    <w:rsid w:val="00927FA3"/>
    <w:rsid w:val="00931AAD"/>
    <w:rsid w:val="00932A2C"/>
    <w:rsid w:val="00953EE9"/>
    <w:rsid w:val="0097597E"/>
    <w:rsid w:val="009C63C3"/>
    <w:rsid w:val="009D6E8C"/>
    <w:rsid w:val="009F67AA"/>
    <w:rsid w:val="00A207C2"/>
    <w:rsid w:val="00A91C28"/>
    <w:rsid w:val="00A9229C"/>
    <w:rsid w:val="00AA5DC1"/>
    <w:rsid w:val="00AB23C9"/>
    <w:rsid w:val="00AD0743"/>
    <w:rsid w:val="00AD67E7"/>
    <w:rsid w:val="00B17EA1"/>
    <w:rsid w:val="00B6397D"/>
    <w:rsid w:val="00B74B6F"/>
    <w:rsid w:val="00B7615D"/>
    <w:rsid w:val="00B829FB"/>
    <w:rsid w:val="00BC7A87"/>
    <w:rsid w:val="00BD4FF1"/>
    <w:rsid w:val="00C22DEE"/>
    <w:rsid w:val="00C26C0E"/>
    <w:rsid w:val="00C65E27"/>
    <w:rsid w:val="00C7034D"/>
    <w:rsid w:val="00C73CD9"/>
    <w:rsid w:val="00C93DEC"/>
    <w:rsid w:val="00CA5538"/>
    <w:rsid w:val="00CB38A5"/>
    <w:rsid w:val="00CC3B2B"/>
    <w:rsid w:val="00CD41AB"/>
    <w:rsid w:val="00CE3C19"/>
    <w:rsid w:val="00CE5F7E"/>
    <w:rsid w:val="00D07905"/>
    <w:rsid w:val="00D15AD6"/>
    <w:rsid w:val="00D17CF7"/>
    <w:rsid w:val="00D245E8"/>
    <w:rsid w:val="00D56586"/>
    <w:rsid w:val="00D61C49"/>
    <w:rsid w:val="00D67172"/>
    <w:rsid w:val="00DD196D"/>
    <w:rsid w:val="00DD469B"/>
    <w:rsid w:val="00E14E3C"/>
    <w:rsid w:val="00E3606D"/>
    <w:rsid w:val="00E40C68"/>
    <w:rsid w:val="00E55C3E"/>
    <w:rsid w:val="00EA76AE"/>
    <w:rsid w:val="00ED4CCB"/>
    <w:rsid w:val="00EE4C24"/>
    <w:rsid w:val="00EE6870"/>
    <w:rsid w:val="00F50F72"/>
    <w:rsid w:val="00F5164C"/>
    <w:rsid w:val="00F848F4"/>
    <w:rsid w:val="00F9639B"/>
    <w:rsid w:val="00F96735"/>
    <w:rsid w:val="00FC51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E1BCEF-FF84-4135-847B-B2135C2D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7AA"/>
    <w:pPr>
      <w:spacing w:before="120" w:after="320" w:line="276" w:lineRule="auto"/>
    </w:pPr>
    <w:rPr>
      <w:rFonts w:ascii="Arial" w:hAnsi="Arial"/>
      <w:sz w:val="24"/>
      <w:szCs w:val="22"/>
      <w:lang w:val="en-US" w:eastAsia="en-US"/>
    </w:rPr>
  </w:style>
  <w:style w:type="paragraph" w:styleId="Heading1">
    <w:name w:val="heading 1"/>
    <w:basedOn w:val="Normal"/>
    <w:next w:val="Normal"/>
    <w:link w:val="Heading1Char"/>
    <w:autoRedefine/>
    <w:uiPriority w:val="9"/>
    <w:qFormat/>
    <w:rsid w:val="00924FC7"/>
    <w:pPr>
      <w:keepNext/>
      <w:keepLines/>
      <w:spacing w:before="480" w:after="0"/>
      <w:outlineLvl w:val="0"/>
    </w:pPr>
    <w:rPr>
      <w:rFonts w:eastAsia="Times New Roman"/>
      <w:b/>
      <w:bCs/>
      <w:sz w:val="32"/>
      <w:szCs w:val="28"/>
      <w:lang w:val="en-IE"/>
    </w:rPr>
  </w:style>
  <w:style w:type="paragraph" w:styleId="Heading2">
    <w:name w:val="heading 2"/>
    <w:basedOn w:val="Normal"/>
    <w:next w:val="Normal"/>
    <w:link w:val="Heading2Char"/>
    <w:autoRedefine/>
    <w:uiPriority w:val="9"/>
    <w:unhideWhenUsed/>
    <w:qFormat/>
    <w:rsid w:val="00746BC5"/>
    <w:pPr>
      <w:keepNext/>
      <w:keepLines/>
      <w:spacing w:before="200" w:after="0" w:line="240" w:lineRule="auto"/>
      <w:jc w:val="center"/>
      <w:outlineLvl w:val="1"/>
    </w:pPr>
    <w:rPr>
      <w:rFonts w:eastAsia="Times New Roman"/>
      <w:b/>
      <w:bCs/>
      <w:sz w:val="28"/>
      <w:szCs w:val="24"/>
    </w:rPr>
  </w:style>
  <w:style w:type="paragraph" w:styleId="Heading3">
    <w:name w:val="heading 3"/>
    <w:basedOn w:val="Normal"/>
    <w:next w:val="Normal"/>
    <w:link w:val="Heading3Char"/>
    <w:autoRedefine/>
    <w:uiPriority w:val="9"/>
    <w:unhideWhenUsed/>
    <w:qFormat/>
    <w:rsid w:val="009F67AA"/>
    <w:pPr>
      <w:keepNext/>
      <w:keepLines/>
      <w:spacing w:before="200" w:after="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4FC7"/>
    <w:rPr>
      <w:rFonts w:ascii="Arial" w:eastAsia="Times New Roman" w:hAnsi="Arial" w:cs="Times New Roman"/>
      <w:b/>
      <w:bCs/>
      <w:sz w:val="32"/>
      <w:szCs w:val="28"/>
      <w:lang w:val="en-IE"/>
    </w:rPr>
  </w:style>
  <w:style w:type="character" w:customStyle="1" w:styleId="Heading3Char">
    <w:name w:val="Heading 3 Char"/>
    <w:link w:val="Heading3"/>
    <w:uiPriority w:val="9"/>
    <w:rsid w:val="009F67AA"/>
    <w:rPr>
      <w:rFonts w:ascii="Arial" w:eastAsia="Times New Roman" w:hAnsi="Arial" w:cs="Times New Roman"/>
      <w:b/>
      <w:bCs/>
      <w:sz w:val="24"/>
    </w:rPr>
  </w:style>
  <w:style w:type="paragraph" w:styleId="BalloonText">
    <w:name w:val="Balloon Text"/>
    <w:basedOn w:val="Normal"/>
    <w:link w:val="BalloonTextChar"/>
    <w:uiPriority w:val="99"/>
    <w:semiHidden/>
    <w:unhideWhenUsed/>
    <w:rsid w:val="00924FC7"/>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924FC7"/>
    <w:rPr>
      <w:rFonts w:ascii="Tahoma" w:hAnsi="Tahoma" w:cs="Tahoma"/>
      <w:sz w:val="16"/>
      <w:szCs w:val="16"/>
    </w:rPr>
  </w:style>
  <w:style w:type="character" w:customStyle="1" w:styleId="Heading2Char">
    <w:name w:val="Heading 2 Char"/>
    <w:link w:val="Heading2"/>
    <w:uiPriority w:val="9"/>
    <w:rsid w:val="00746BC5"/>
    <w:rPr>
      <w:rFonts w:ascii="Arial" w:eastAsia="Times New Roman" w:hAnsi="Arial" w:cs="Times New Roman"/>
      <w:b/>
      <w:bCs/>
      <w:sz w:val="28"/>
      <w:szCs w:val="24"/>
    </w:rPr>
  </w:style>
  <w:style w:type="table" w:styleId="TableGrid">
    <w:name w:val="Table Grid"/>
    <w:basedOn w:val="TableNormal"/>
    <w:uiPriority w:val="59"/>
    <w:rsid w:val="006B1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4CCB"/>
    <w:rPr>
      <w:color w:val="0000FF"/>
      <w:u w:val="single"/>
    </w:rPr>
  </w:style>
  <w:style w:type="paragraph" w:styleId="Header">
    <w:name w:val="header"/>
    <w:basedOn w:val="Normal"/>
    <w:link w:val="HeaderChar"/>
    <w:uiPriority w:val="99"/>
    <w:unhideWhenUsed/>
    <w:rsid w:val="00B74B6F"/>
    <w:pPr>
      <w:tabs>
        <w:tab w:val="center" w:pos="4680"/>
        <w:tab w:val="right" w:pos="9360"/>
      </w:tabs>
      <w:spacing w:before="0" w:after="0" w:line="240" w:lineRule="auto"/>
    </w:pPr>
  </w:style>
  <w:style w:type="character" w:customStyle="1" w:styleId="HeaderChar">
    <w:name w:val="Header Char"/>
    <w:link w:val="Header"/>
    <w:uiPriority w:val="99"/>
    <w:rsid w:val="00B74B6F"/>
    <w:rPr>
      <w:rFonts w:ascii="Arial" w:hAnsi="Arial" w:cs="Times New Roman"/>
      <w:sz w:val="24"/>
    </w:rPr>
  </w:style>
  <w:style w:type="paragraph" w:styleId="Footer">
    <w:name w:val="footer"/>
    <w:basedOn w:val="Normal"/>
    <w:link w:val="FooterChar"/>
    <w:uiPriority w:val="99"/>
    <w:unhideWhenUsed/>
    <w:rsid w:val="00B74B6F"/>
    <w:pPr>
      <w:tabs>
        <w:tab w:val="center" w:pos="4680"/>
        <w:tab w:val="right" w:pos="9360"/>
      </w:tabs>
      <w:spacing w:before="0" w:after="0" w:line="240" w:lineRule="auto"/>
    </w:pPr>
  </w:style>
  <w:style w:type="character" w:customStyle="1" w:styleId="FooterChar">
    <w:name w:val="Footer Char"/>
    <w:link w:val="Footer"/>
    <w:uiPriority w:val="99"/>
    <w:rsid w:val="00B74B6F"/>
    <w:rPr>
      <w:rFonts w:ascii="Arial" w:hAnsi="Arial" w:cs="Times New Roman"/>
      <w:sz w:val="24"/>
    </w:rPr>
  </w:style>
  <w:style w:type="character" w:styleId="PlaceholderText">
    <w:name w:val="Placeholder Text"/>
    <w:basedOn w:val="DefaultParagraphFont"/>
    <w:uiPriority w:val="99"/>
    <w:semiHidden/>
    <w:rsid w:val="004D30A4"/>
    <w:rPr>
      <w:color w:val="808080"/>
    </w:rPr>
  </w:style>
  <w:style w:type="paragraph" w:styleId="ListParagraph">
    <w:name w:val="List Paragraph"/>
    <w:basedOn w:val="Normal"/>
    <w:uiPriority w:val="34"/>
    <w:qFormat/>
    <w:rsid w:val="00681D3C"/>
    <w:pPr>
      <w:ind w:left="720"/>
      <w:contextualSpacing/>
    </w:pPr>
  </w:style>
  <w:style w:type="character" w:styleId="CommentReference">
    <w:name w:val="annotation reference"/>
    <w:basedOn w:val="DefaultParagraphFont"/>
    <w:uiPriority w:val="99"/>
    <w:semiHidden/>
    <w:unhideWhenUsed/>
    <w:rsid w:val="00DD196D"/>
    <w:rPr>
      <w:sz w:val="16"/>
      <w:szCs w:val="16"/>
    </w:rPr>
  </w:style>
  <w:style w:type="paragraph" w:styleId="CommentText">
    <w:name w:val="annotation text"/>
    <w:basedOn w:val="Normal"/>
    <w:link w:val="CommentTextChar"/>
    <w:uiPriority w:val="99"/>
    <w:semiHidden/>
    <w:unhideWhenUsed/>
    <w:rsid w:val="00DD196D"/>
    <w:pPr>
      <w:spacing w:line="240" w:lineRule="auto"/>
    </w:pPr>
    <w:rPr>
      <w:sz w:val="20"/>
      <w:szCs w:val="20"/>
    </w:rPr>
  </w:style>
  <w:style w:type="character" w:customStyle="1" w:styleId="CommentTextChar">
    <w:name w:val="Comment Text Char"/>
    <w:basedOn w:val="DefaultParagraphFont"/>
    <w:link w:val="CommentText"/>
    <w:uiPriority w:val="99"/>
    <w:semiHidden/>
    <w:rsid w:val="00DD196D"/>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DD196D"/>
    <w:rPr>
      <w:b/>
      <w:bCs/>
    </w:rPr>
  </w:style>
  <w:style w:type="character" w:customStyle="1" w:styleId="CommentSubjectChar">
    <w:name w:val="Comment Subject Char"/>
    <w:basedOn w:val="CommentTextChar"/>
    <w:link w:val="CommentSubject"/>
    <w:uiPriority w:val="99"/>
    <w:semiHidden/>
    <w:rsid w:val="00DD196D"/>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3307">
      <w:bodyDiv w:val="1"/>
      <w:marLeft w:val="0"/>
      <w:marRight w:val="0"/>
      <w:marTop w:val="0"/>
      <w:marBottom w:val="0"/>
      <w:divBdr>
        <w:top w:val="none" w:sz="0" w:space="0" w:color="auto"/>
        <w:left w:val="none" w:sz="0" w:space="0" w:color="auto"/>
        <w:bottom w:val="none" w:sz="0" w:space="0" w:color="auto"/>
        <w:right w:val="none" w:sz="0" w:space="0" w:color="auto"/>
      </w:divBdr>
    </w:div>
    <w:div w:id="13114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e.hynes@ahead.i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e.hynes@ahead.i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ahead.ie/udl" TargetMode="External"/><Relationship Id="rId4" Type="http://schemas.openxmlformats.org/officeDocument/2006/relationships/settings" Target="settings.xml"/><Relationship Id="rId9" Type="http://schemas.openxmlformats.org/officeDocument/2006/relationships/hyperlink" Target="mailto:christine.hynes@ahead.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yder\Dropbox\Conference%20Events\2019\Proposal_Form_2019%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CE9AD0C42B496F8C105554EA1374C8"/>
        <w:category>
          <w:name w:val="General"/>
          <w:gallery w:val="placeholder"/>
        </w:category>
        <w:types>
          <w:type w:val="bbPlcHdr"/>
        </w:types>
        <w:behaviors>
          <w:behavior w:val="content"/>
        </w:behaviors>
        <w:guid w:val="{E2F53869-0960-4D24-B103-0246938CCEB1}"/>
      </w:docPartPr>
      <w:docPartBody>
        <w:p w:rsidR="00C10DFB" w:rsidRDefault="00A504F3" w:rsidP="00A504F3">
          <w:pPr>
            <w:pStyle w:val="6CCE9AD0C42B496F8C105554EA1374C82"/>
          </w:pPr>
          <w:r>
            <w:rPr>
              <w:rStyle w:val="PlaceholderText"/>
            </w:rPr>
            <w:t>Enter Title of Proposal Here</w:t>
          </w:r>
        </w:p>
      </w:docPartBody>
    </w:docPart>
    <w:docPart>
      <w:docPartPr>
        <w:name w:val="084AE13F5028425CAD342E7C2FFFCD1F"/>
        <w:category>
          <w:name w:val="General"/>
          <w:gallery w:val="placeholder"/>
        </w:category>
        <w:types>
          <w:type w:val="bbPlcHdr"/>
        </w:types>
        <w:behaviors>
          <w:behavior w:val="content"/>
        </w:behaviors>
        <w:guid w:val="{85D251CA-1600-4CE0-A08A-9AD41D8BD2C3}"/>
      </w:docPartPr>
      <w:docPartBody>
        <w:p w:rsidR="00C10DFB" w:rsidRDefault="00A504F3" w:rsidP="00A504F3">
          <w:pPr>
            <w:pStyle w:val="084AE13F5028425CAD342E7C2FFFCD1F2"/>
          </w:pPr>
          <w:r>
            <w:rPr>
              <w:rStyle w:val="PlaceholderText"/>
            </w:rPr>
            <w:t>Enter Full Proposal Here</w:t>
          </w:r>
          <w:r w:rsidRPr="004260AE">
            <w:rPr>
              <w:rStyle w:val="PlaceholderText"/>
            </w:rPr>
            <w:t>.</w:t>
          </w:r>
        </w:p>
      </w:docPartBody>
    </w:docPart>
    <w:docPart>
      <w:docPartPr>
        <w:name w:val="3D80E8A04BB14B4EB9CC55B6EAEC486E"/>
        <w:category>
          <w:name w:val="General"/>
          <w:gallery w:val="placeholder"/>
        </w:category>
        <w:types>
          <w:type w:val="bbPlcHdr"/>
        </w:types>
        <w:behaviors>
          <w:behavior w:val="content"/>
        </w:behaviors>
        <w:guid w:val="{455807C1-20C0-458E-A598-C6BCFBF8FB22}"/>
      </w:docPartPr>
      <w:docPartBody>
        <w:p w:rsidR="00C10DFB" w:rsidRDefault="00A504F3" w:rsidP="00A504F3">
          <w:pPr>
            <w:pStyle w:val="3D80E8A04BB14B4EB9CC55B6EAEC486E1"/>
          </w:pPr>
          <w:r w:rsidRPr="004260AE">
            <w:rPr>
              <w:rStyle w:val="PlaceholderText"/>
            </w:rPr>
            <w:t>Click here to enter text.</w:t>
          </w:r>
        </w:p>
      </w:docPartBody>
    </w:docPart>
    <w:docPart>
      <w:docPartPr>
        <w:name w:val="AA048956B00249299F55F88DF35F27C6"/>
        <w:category>
          <w:name w:val="General"/>
          <w:gallery w:val="placeholder"/>
        </w:category>
        <w:types>
          <w:type w:val="bbPlcHdr"/>
        </w:types>
        <w:behaviors>
          <w:behavior w:val="content"/>
        </w:behaviors>
        <w:guid w:val="{76B2DEA3-0484-4E9B-A51A-FEBDF944F6F2}"/>
      </w:docPartPr>
      <w:docPartBody>
        <w:p w:rsidR="00C10DFB" w:rsidRDefault="00042B06">
          <w:pPr>
            <w:pStyle w:val="AA048956B00249299F55F88DF35F27C6"/>
          </w:pPr>
          <w:r w:rsidRPr="004260AE">
            <w:rPr>
              <w:rStyle w:val="PlaceholderText"/>
            </w:rPr>
            <w:t>Choose an item.</w:t>
          </w:r>
        </w:p>
      </w:docPartBody>
    </w:docPart>
    <w:docPart>
      <w:docPartPr>
        <w:name w:val="91B62272CD7743B981EFD6DCF8B3268E"/>
        <w:category>
          <w:name w:val="General"/>
          <w:gallery w:val="placeholder"/>
        </w:category>
        <w:types>
          <w:type w:val="bbPlcHdr"/>
        </w:types>
        <w:behaviors>
          <w:behavior w:val="content"/>
        </w:behaviors>
        <w:guid w:val="{771C0E88-AD51-4EB9-BF9C-6CC72AB0E996}"/>
      </w:docPartPr>
      <w:docPartBody>
        <w:p w:rsidR="00C10DFB" w:rsidRDefault="00A504F3" w:rsidP="00A504F3">
          <w:pPr>
            <w:pStyle w:val="91B62272CD7743B981EFD6DCF8B3268E1"/>
          </w:pPr>
          <w:r>
            <w:rPr>
              <w:rStyle w:val="PlaceholderText"/>
            </w:rPr>
            <w:t>Enter AV Requirements Here</w:t>
          </w:r>
          <w:r w:rsidRPr="004260AE">
            <w:rPr>
              <w:rStyle w:val="PlaceholderText"/>
            </w:rPr>
            <w:t>.</w:t>
          </w:r>
        </w:p>
      </w:docPartBody>
    </w:docPart>
    <w:docPart>
      <w:docPartPr>
        <w:name w:val="3EFDCB3EB4DF4A9486CE144ED33DE973"/>
        <w:category>
          <w:name w:val="General"/>
          <w:gallery w:val="placeholder"/>
        </w:category>
        <w:types>
          <w:type w:val="bbPlcHdr"/>
        </w:types>
        <w:behaviors>
          <w:behavior w:val="content"/>
        </w:behaviors>
        <w:guid w:val="{8DA4BE6D-7EBC-4C7F-A68F-082709D34149}"/>
      </w:docPartPr>
      <w:docPartBody>
        <w:p w:rsidR="00C10DFB" w:rsidRDefault="00A504F3" w:rsidP="00A504F3">
          <w:pPr>
            <w:pStyle w:val="3EFDCB3EB4DF4A9486CE144ED33DE9731"/>
          </w:pPr>
          <w:r>
            <w:rPr>
              <w:rStyle w:val="PlaceholderText"/>
            </w:rPr>
            <w:t>Enter Country of Origin here</w:t>
          </w:r>
        </w:p>
      </w:docPartBody>
    </w:docPart>
    <w:docPart>
      <w:docPartPr>
        <w:name w:val="B252E818F9814883A637A309C398311E"/>
        <w:category>
          <w:name w:val="General"/>
          <w:gallery w:val="placeholder"/>
        </w:category>
        <w:types>
          <w:type w:val="bbPlcHdr"/>
        </w:types>
        <w:behaviors>
          <w:behavior w:val="content"/>
        </w:behaviors>
        <w:guid w:val="{3A193CA8-4D61-4F23-BD4E-E6562AAE7E7F}"/>
      </w:docPartPr>
      <w:docPartBody>
        <w:p w:rsidR="00C10DFB" w:rsidRDefault="00A504F3" w:rsidP="00A504F3">
          <w:pPr>
            <w:pStyle w:val="B252E818F9814883A637A309C398311E1"/>
          </w:pPr>
          <w:r>
            <w:rPr>
              <w:rStyle w:val="PlaceholderText"/>
            </w:rPr>
            <w:t>Enter access requirements here</w:t>
          </w:r>
        </w:p>
      </w:docPartBody>
    </w:docPart>
    <w:docPart>
      <w:docPartPr>
        <w:name w:val="22122576B69C46D4B8E901785198864A"/>
        <w:category>
          <w:name w:val="General"/>
          <w:gallery w:val="placeholder"/>
        </w:category>
        <w:types>
          <w:type w:val="bbPlcHdr"/>
        </w:types>
        <w:behaviors>
          <w:behavior w:val="content"/>
        </w:behaviors>
        <w:guid w:val="{B939FD49-584A-42BB-8AED-C977F7FF2FC1}"/>
      </w:docPartPr>
      <w:docPartBody>
        <w:p w:rsidR="00C10DFB" w:rsidRDefault="00A504F3" w:rsidP="00A504F3">
          <w:pPr>
            <w:pStyle w:val="22122576B69C46D4B8E901785198864A1"/>
          </w:pPr>
          <w:r>
            <w:rPr>
              <w:rStyle w:val="PlaceholderText"/>
            </w:rPr>
            <w:t>Enter Name Here</w:t>
          </w:r>
        </w:p>
      </w:docPartBody>
    </w:docPart>
    <w:docPart>
      <w:docPartPr>
        <w:name w:val="27A20C8182034B33BA99C75852C97161"/>
        <w:category>
          <w:name w:val="General"/>
          <w:gallery w:val="placeholder"/>
        </w:category>
        <w:types>
          <w:type w:val="bbPlcHdr"/>
        </w:types>
        <w:behaviors>
          <w:behavior w:val="content"/>
        </w:behaviors>
        <w:guid w:val="{62CAB4B9-32A6-4F16-9F2A-55DF73B419AC}"/>
      </w:docPartPr>
      <w:docPartBody>
        <w:p w:rsidR="00C10DFB" w:rsidRDefault="00A504F3" w:rsidP="00A504F3">
          <w:pPr>
            <w:pStyle w:val="27A20C8182034B33BA99C75852C971611"/>
          </w:pPr>
          <w:r>
            <w:rPr>
              <w:rStyle w:val="PlaceholderText"/>
            </w:rPr>
            <w:t xml:space="preserve">Name of College or </w:t>
          </w:r>
          <w:r w:rsidRPr="001173F8">
            <w:rPr>
              <w:rStyle w:val="PlaceholderText"/>
              <w:lang w:val="en-IE"/>
            </w:rPr>
            <w:t>Organisation</w:t>
          </w:r>
          <w:r>
            <w:rPr>
              <w:rStyle w:val="PlaceholderText"/>
            </w:rPr>
            <w:t xml:space="preserve"> </w:t>
          </w:r>
        </w:p>
      </w:docPartBody>
    </w:docPart>
    <w:docPart>
      <w:docPartPr>
        <w:name w:val="93D2050EA7D048E9AD828FC26F57F5E4"/>
        <w:category>
          <w:name w:val="General"/>
          <w:gallery w:val="placeholder"/>
        </w:category>
        <w:types>
          <w:type w:val="bbPlcHdr"/>
        </w:types>
        <w:behaviors>
          <w:behavior w:val="content"/>
        </w:behaviors>
        <w:guid w:val="{6F81C3C1-739F-41CA-9CD8-9AA88FDA14C9}"/>
      </w:docPartPr>
      <w:docPartBody>
        <w:p w:rsidR="00C10DFB" w:rsidRDefault="00A504F3" w:rsidP="00A504F3">
          <w:pPr>
            <w:pStyle w:val="93D2050EA7D048E9AD828FC26F57F5E41"/>
          </w:pPr>
          <w:r>
            <w:rPr>
              <w:rStyle w:val="PlaceholderText"/>
            </w:rPr>
            <w:t>Position/Title</w:t>
          </w:r>
        </w:p>
      </w:docPartBody>
    </w:docPart>
    <w:docPart>
      <w:docPartPr>
        <w:name w:val="9097501BBA1E446FBF6ADF58E9657BB0"/>
        <w:category>
          <w:name w:val="General"/>
          <w:gallery w:val="placeholder"/>
        </w:category>
        <w:types>
          <w:type w:val="bbPlcHdr"/>
        </w:types>
        <w:behaviors>
          <w:behavior w:val="content"/>
        </w:behaviors>
        <w:guid w:val="{A8E891CC-5EFA-47DD-B302-69DF13DD4D55}"/>
      </w:docPartPr>
      <w:docPartBody>
        <w:p w:rsidR="00C10DFB" w:rsidRDefault="00A504F3" w:rsidP="00A504F3">
          <w:pPr>
            <w:pStyle w:val="9097501BBA1E446FBF6ADF58E9657BB01"/>
          </w:pPr>
          <w:r>
            <w:rPr>
              <w:rStyle w:val="PlaceholderText"/>
            </w:rPr>
            <w:t>Enter Email Address Here</w:t>
          </w:r>
          <w:r w:rsidRPr="004260AE">
            <w:rPr>
              <w:rStyle w:val="PlaceholderText"/>
            </w:rPr>
            <w:t>.</w:t>
          </w:r>
        </w:p>
      </w:docPartBody>
    </w:docPart>
    <w:docPart>
      <w:docPartPr>
        <w:name w:val="97B08DC89ED94F199D238D4B5D9D5981"/>
        <w:category>
          <w:name w:val="General"/>
          <w:gallery w:val="placeholder"/>
        </w:category>
        <w:types>
          <w:type w:val="bbPlcHdr"/>
        </w:types>
        <w:behaviors>
          <w:behavior w:val="content"/>
        </w:behaviors>
        <w:guid w:val="{57EB490D-BE63-4311-A51F-B64A7D7FB073}"/>
      </w:docPartPr>
      <w:docPartBody>
        <w:p w:rsidR="00C10DFB" w:rsidRDefault="00A504F3" w:rsidP="00A504F3">
          <w:pPr>
            <w:pStyle w:val="97B08DC89ED94F199D238D4B5D9D59811"/>
          </w:pPr>
          <w:r>
            <w:rPr>
              <w:rStyle w:val="PlaceholderText"/>
            </w:rPr>
            <w:t>Enter Short Biography Here</w:t>
          </w:r>
        </w:p>
      </w:docPartBody>
    </w:docPart>
    <w:docPart>
      <w:docPartPr>
        <w:name w:val="176D713B27734584898DCB8014CBE65F"/>
        <w:category>
          <w:name w:val="General"/>
          <w:gallery w:val="placeholder"/>
        </w:category>
        <w:types>
          <w:type w:val="bbPlcHdr"/>
        </w:types>
        <w:behaviors>
          <w:behavior w:val="content"/>
        </w:behaviors>
        <w:guid w:val="{4C37409C-2CE0-4251-8B47-B752DA9E7F41}"/>
      </w:docPartPr>
      <w:docPartBody>
        <w:p w:rsidR="00C10DFB" w:rsidRDefault="00A504F3" w:rsidP="00A504F3">
          <w:pPr>
            <w:pStyle w:val="176D713B27734584898DCB8014CBE65F1"/>
          </w:pPr>
          <w:r>
            <w:rPr>
              <w:rStyle w:val="PlaceholderText"/>
            </w:rPr>
            <w:t>Enter links to any previous presentations</w:t>
          </w:r>
          <w:r w:rsidRPr="004260AE">
            <w:rPr>
              <w:rStyle w:val="PlaceholderText"/>
            </w:rPr>
            <w:t>.</w:t>
          </w:r>
        </w:p>
      </w:docPartBody>
    </w:docPart>
    <w:docPart>
      <w:docPartPr>
        <w:name w:val="D1E63DFC511B49F0BCF56BFE76808566"/>
        <w:category>
          <w:name w:val="General"/>
          <w:gallery w:val="placeholder"/>
        </w:category>
        <w:types>
          <w:type w:val="bbPlcHdr"/>
        </w:types>
        <w:behaviors>
          <w:behavior w:val="content"/>
        </w:behaviors>
        <w:guid w:val="{1CDE8897-2EC4-4BC2-AF73-62ADEF55E736}"/>
      </w:docPartPr>
      <w:docPartBody>
        <w:p w:rsidR="00C10DFB" w:rsidRDefault="00A504F3" w:rsidP="00A504F3">
          <w:pPr>
            <w:pStyle w:val="D1E63DFC511B49F0BCF56BFE768085661"/>
          </w:pPr>
          <w:r>
            <w:rPr>
              <w:rStyle w:val="PlaceholderText"/>
            </w:rPr>
            <w:t>Dietary Requirements</w:t>
          </w:r>
        </w:p>
      </w:docPartBody>
    </w:docPart>
    <w:docPart>
      <w:docPartPr>
        <w:name w:val="28A3552067E24936BB9350117A8FC043"/>
        <w:category>
          <w:name w:val="General"/>
          <w:gallery w:val="placeholder"/>
        </w:category>
        <w:types>
          <w:type w:val="bbPlcHdr"/>
        </w:types>
        <w:behaviors>
          <w:behavior w:val="content"/>
        </w:behaviors>
        <w:guid w:val="{7547A692-6B1E-4841-97B8-10368C593842}"/>
      </w:docPartPr>
      <w:docPartBody>
        <w:p w:rsidR="00C10DFB" w:rsidRDefault="00A504F3" w:rsidP="00A504F3">
          <w:pPr>
            <w:pStyle w:val="28A3552067E24936BB9350117A8FC0431"/>
          </w:pPr>
          <w:r>
            <w:rPr>
              <w:rStyle w:val="PlaceholderText"/>
            </w:rPr>
            <w:t>Enter Full Name Here</w:t>
          </w:r>
          <w:r w:rsidRPr="004260AE">
            <w:rPr>
              <w:rStyle w:val="PlaceholderText"/>
            </w:rPr>
            <w:t>.</w:t>
          </w:r>
        </w:p>
      </w:docPartBody>
    </w:docPart>
    <w:docPart>
      <w:docPartPr>
        <w:name w:val="7E18CC9A13B74F91BF3914BB3DBBCDC3"/>
        <w:category>
          <w:name w:val="General"/>
          <w:gallery w:val="placeholder"/>
        </w:category>
        <w:types>
          <w:type w:val="bbPlcHdr"/>
        </w:types>
        <w:behaviors>
          <w:behavior w:val="content"/>
        </w:behaviors>
        <w:guid w:val="{FC21554D-13A8-41FA-B240-DDC86B497756}"/>
      </w:docPartPr>
      <w:docPartBody>
        <w:p w:rsidR="00C10DFB" w:rsidRDefault="00A504F3" w:rsidP="00A504F3">
          <w:pPr>
            <w:pStyle w:val="7E18CC9A13B74F91BF3914BB3DBBCDC31"/>
          </w:pPr>
          <w:r>
            <w:rPr>
              <w:rStyle w:val="PlaceholderText"/>
            </w:rPr>
            <w:t>Enter College or Organisation</w:t>
          </w:r>
          <w:r w:rsidRPr="004260AE">
            <w:rPr>
              <w:rStyle w:val="PlaceholderText"/>
            </w:rPr>
            <w:t>.</w:t>
          </w:r>
        </w:p>
      </w:docPartBody>
    </w:docPart>
    <w:docPart>
      <w:docPartPr>
        <w:name w:val="8C7FBD235B2D43FB9C15E5B71FBEB912"/>
        <w:category>
          <w:name w:val="General"/>
          <w:gallery w:val="placeholder"/>
        </w:category>
        <w:types>
          <w:type w:val="bbPlcHdr"/>
        </w:types>
        <w:behaviors>
          <w:behavior w:val="content"/>
        </w:behaviors>
        <w:guid w:val="{881C2406-F287-4471-9B5C-A9FA67D43EFB}"/>
      </w:docPartPr>
      <w:docPartBody>
        <w:p w:rsidR="00C10DFB" w:rsidRDefault="00A504F3" w:rsidP="00A504F3">
          <w:pPr>
            <w:pStyle w:val="8C7FBD235B2D43FB9C15E5B71FBEB9121"/>
          </w:pPr>
          <w:r>
            <w:rPr>
              <w:rStyle w:val="PlaceholderText"/>
            </w:rPr>
            <w:t>Position/Title</w:t>
          </w:r>
        </w:p>
      </w:docPartBody>
    </w:docPart>
    <w:docPart>
      <w:docPartPr>
        <w:name w:val="6A954B2B49E949DE91C8111A3F1D85B7"/>
        <w:category>
          <w:name w:val="General"/>
          <w:gallery w:val="placeholder"/>
        </w:category>
        <w:types>
          <w:type w:val="bbPlcHdr"/>
        </w:types>
        <w:behaviors>
          <w:behavior w:val="content"/>
        </w:behaviors>
        <w:guid w:val="{DC6FC6CD-2FB0-4FD6-A55A-BCB0EFA0928B}"/>
      </w:docPartPr>
      <w:docPartBody>
        <w:p w:rsidR="00C10DFB" w:rsidRDefault="00A504F3" w:rsidP="00A504F3">
          <w:pPr>
            <w:pStyle w:val="6A954B2B49E949DE91C8111A3F1D85B71"/>
          </w:pPr>
          <w:r>
            <w:rPr>
              <w:rStyle w:val="PlaceholderText"/>
            </w:rPr>
            <w:t>Enter Email Address Here</w:t>
          </w:r>
          <w:r w:rsidRPr="004260AE">
            <w:rPr>
              <w:rStyle w:val="PlaceholderText"/>
            </w:rPr>
            <w:t>.</w:t>
          </w:r>
        </w:p>
      </w:docPartBody>
    </w:docPart>
    <w:docPart>
      <w:docPartPr>
        <w:name w:val="CE973691665D46978A51100108A643BB"/>
        <w:category>
          <w:name w:val="General"/>
          <w:gallery w:val="placeholder"/>
        </w:category>
        <w:types>
          <w:type w:val="bbPlcHdr"/>
        </w:types>
        <w:behaviors>
          <w:behavior w:val="content"/>
        </w:behaviors>
        <w:guid w:val="{A7F39220-CFF8-4360-841F-8CD89C01555C}"/>
      </w:docPartPr>
      <w:docPartBody>
        <w:p w:rsidR="00C10DFB" w:rsidRDefault="00A504F3" w:rsidP="00A504F3">
          <w:pPr>
            <w:pStyle w:val="CE973691665D46978A51100108A643BB1"/>
          </w:pPr>
          <w:r>
            <w:rPr>
              <w:rStyle w:val="PlaceholderText"/>
            </w:rPr>
            <w:t>Enter Short Biography Here</w:t>
          </w:r>
          <w:r w:rsidRPr="004260AE">
            <w:rPr>
              <w:rStyle w:val="PlaceholderText"/>
            </w:rPr>
            <w:t>.</w:t>
          </w:r>
        </w:p>
      </w:docPartBody>
    </w:docPart>
    <w:docPart>
      <w:docPartPr>
        <w:name w:val="EAF0E1948D1F446A84E054FC28C3C0F4"/>
        <w:category>
          <w:name w:val="General"/>
          <w:gallery w:val="placeholder"/>
        </w:category>
        <w:types>
          <w:type w:val="bbPlcHdr"/>
        </w:types>
        <w:behaviors>
          <w:behavior w:val="content"/>
        </w:behaviors>
        <w:guid w:val="{BDBC8146-1816-428E-801A-C9C598FAF317}"/>
      </w:docPartPr>
      <w:docPartBody>
        <w:p w:rsidR="00C10DFB" w:rsidRDefault="00A504F3" w:rsidP="00A504F3">
          <w:pPr>
            <w:pStyle w:val="EAF0E1948D1F446A84E054FC28C3C0F41"/>
          </w:pPr>
          <w:r>
            <w:rPr>
              <w:rStyle w:val="PlaceholderText"/>
            </w:rPr>
            <w:t>Enter any dietary requirements here</w:t>
          </w:r>
        </w:p>
      </w:docPartBody>
    </w:docPart>
    <w:docPart>
      <w:docPartPr>
        <w:name w:val="7D3A3970082F4EF89537559B7DA7BB03"/>
        <w:category>
          <w:name w:val="General"/>
          <w:gallery w:val="placeholder"/>
        </w:category>
        <w:types>
          <w:type w:val="bbPlcHdr"/>
        </w:types>
        <w:behaviors>
          <w:behavior w:val="content"/>
        </w:behaviors>
        <w:guid w:val="{B4CD61FF-6D2D-461A-84B4-59D44F77F644}"/>
      </w:docPartPr>
      <w:docPartBody>
        <w:p w:rsidR="00C10DFB" w:rsidRDefault="00A504F3" w:rsidP="00A504F3">
          <w:pPr>
            <w:pStyle w:val="7D3A3970082F4EF89537559B7DA7BB031"/>
          </w:pPr>
          <w:r>
            <w:rPr>
              <w:rStyle w:val="PlaceholderText"/>
            </w:rPr>
            <w:t>Enter Full Name Here</w:t>
          </w:r>
          <w:r w:rsidRPr="004260AE">
            <w:rPr>
              <w:rStyle w:val="PlaceholderText"/>
            </w:rPr>
            <w:t>.</w:t>
          </w:r>
        </w:p>
      </w:docPartBody>
    </w:docPart>
    <w:docPart>
      <w:docPartPr>
        <w:name w:val="CD080ED086F347EA979F5CE969C4264E"/>
        <w:category>
          <w:name w:val="General"/>
          <w:gallery w:val="placeholder"/>
        </w:category>
        <w:types>
          <w:type w:val="bbPlcHdr"/>
        </w:types>
        <w:behaviors>
          <w:behavior w:val="content"/>
        </w:behaviors>
        <w:guid w:val="{86053CE8-CEE5-4DAB-BF7A-448C277E8135}"/>
      </w:docPartPr>
      <w:docPartBody>
        <w:p w:rsidR="00C10DFB" w:rsidRDefault="00A504F3" w:rsidP="00A504F3">
          <w:pPr>
            <w:pStyle w:val="CD080ED086F347EA979F5CE969C4264E1"/>
          </w:pPr>
          <w:r>
            <w:rPr>
              <w:rStyle w:val="PlaceholderText"/>
            </w:rPr>
            <w:t>Enter College or Organisation Here</w:t>
          </w:r>
          <w:r w:rsidRPr="004260AE">
            <w:rPr>
              <w:rStyle w:val="PlaceholderText"/>
            </w:rPr>
            <w:t>.</w:t>
          </w:r>
        </w:p>
      </w:docPartBody>
    </w:docPart>
    <w:docPart>
      <w:docPartPr>
        <w:name w:val="A7A984676C794C6AB9CA2DE9D7BAF864"/>
        <w:category>
          <w:name w:val="General"/>
          <w:gallery w:val="placeholder"/>
        </w:category>
        <w:types>
          <w:type w:val="bbPlcHdr"/>
        </w:types>
        <w:behaviors>
          <w:behavior w:val="content"/>
        </w:behaviors>
        <w:guid w:val="{B1D3B068-1510-4735-A02A-522DF06D9474}"/>
      </w:docPartPr>
      <w:docPartBody>
        <w:p w:rsidR="00C10DFB" w:rsidRDefault="00A504F3" w:rsidP="00A504F3">
          <w:pPr>
            <w:pStyle w:val="A7A984676C794C6AB9CA2DE9D7BAF8641"/>
          </w:pPr>
          <w:r>
            <w:rPr>
              <w:rStyle w:val="PlaceholderText"/>
            </w:rPr>
            <w:t>Enter Position or Title Here</w:t>
          </w:r>
        </w:p>
      </w:docPartBody>
    </w:docPart>
    <w:docPart>
      <w:docPartPr>
        <w:name w:val="2A402F0765434C64951135CFB479A0CD"/>
        <w:category>
          <w:name w:val="General"/>
          <w:gallery w:val="placeholder"/>
        </w:category>
        <w:types>
          <w:type w:val="bbPlcHdr"/>
        </w:types>
        <w:behaviors>
          <w:behavior w:val="content"/>
        </w:behaviors>
        <w:guid w:val="{837300CE-B9F5-4BA9-8B51-31CCC1BF524A}"/>
      </w:docPartPr>
      <w:docPartBody>
        <w:p w:rsidR="00C10DFB" w:rsidRDefault="00A504F3" w:rsidP="00A504F3">
          <w:pPr>
            <w:pStyle w:val="2A402F0765434C64951135CFB479A0CD1"/>
          </w:pPr>
          <w:r>
            <w:rPr>
              <w:rStyle w:val="PlaceholderText"/>
            </w:rPr>
            <w:t>Enter Email Address Here</w:t>
          </w:r>
        </w:p>
      </w:docPartBody>
    </w:docPart>
    <w:docPart>
      <w:docPartPr>
        <w:name w:val="F52ED76ECD8D438E82847E9D94EC76EF"/>
        <w:category>
          <w:name w:val="General"/>
          <w:gallery w:val="placeholder"/>
        </w:category>
        <w:types>
          <w:type w:val="bbPlcHdr"/>
        </w:types>
        <w:behaviors>
          <w:behavior w:val="content"/>
        </w:behaviors>
        <w:guid w:val="{98E46869-DD9B-4EF5-A976-C0C0600B40BB}"/>
      </w:docPartPr>
      <w:docPartBody>
        <w:p w:rsidR="00C10DFB" w:rsidRDefault="00A504F3" w:rsidP="00A504F3">
          <w:pPr>
            <w:pStyle w:val="F52ED76ECD8D438E82847E9D94EC76EF1"/>
          </w:pPr>
          <w:r>
            <w:rPr>
              <w:rStyle w:val="PlaceholderText"/>
            </w:rPr>
            <w:t>Enter Short Biography Here</w:t>
          </w:r>
        </w:p>
      </w:docPartBody>
    </w:docPart>
    <w:docPart>
      <w:docPartPr>
        <w:name w:val="0E34C5C69E1343918B5BF017D6656E7B"/>
        <w:category>
          <w:name w:val="General"/>
          <w:gallery w:val="placeholder"/>
        </w:category>
        <w:types>
          <w:type w:val="bbPlcHdr"/>
        </w:types>
        <w:behaviors>
          <w:behavior w:val="content"/>
        </w:behaviors>
        <w:guid w:val="{DDEA3FC8-D00B-4991-82F9-B4BB94AC6850}"/>
      </w:docPartPr>
      <w:docPartBody>
        <w:p w:rsidR="00C10DFB" w:rsidRDefault="00A504F3" w:rsidP="00A504F3">
          <w:pPr>
            <w:pStyle w:val="0E34C5C69E1343918B5BF017D6656E7B1"/>
          </w:pPr>
          <w:r>
            <w:rPr>
              <w:rStyle w:val="PlaceholderText"/>
            </w:rPr>
            <w:t>Enter Dietary Requirements Here</w:t>
          </w:r>
        </w:p>
      </w:docPartBody>
    </w:docPart>
    <w:docPart>
      <w:docPartPr>
        <w:name w:val="BF8647B5A8954D7E9730CA6C61074011"/>
        <w:category>
          <w:name w:val="General"/>
          <w:gallery w:val="placeholder"/>
        </w:category>
        <w:types>
          <w:type w:val="bbPlcHdr"/>
        </w:types>
        <w:behaviors>
          <w:behavior w:val="content"/>
        </w:behaviors>
        <w:guid w:val="{4B6C27FD-42FC-4920-87D1-FC598F681E17}"/>
      </w:docPartPr>
      <w:docPartBody>
        <w:p w:rsidR="00C10DFB" w:rsidRDefault="00A504F3" w:rsidP="00A504F3">
          <w:pPr>
            <w:pStyle w:val="BF8647B5A8954D7E9730CA6C610740111"/>
          </w:pPr>
          <w:r>
            <w:rPr>
              <w:rStyle w:val="PlaceholderText"/>
            </w:rPr>
            <w:t>Enter Full Name Here</w:t>
          </w:r>
          <w:r w:rsidRPr="004260AE">
            <w:rPr>
              <w:rStyle w:val="PlaceholderText"/>
            </w:rPr>
            <w:t>.</w:t>
          </w:r>
        </w:p>
      </w:docPartBody>
    </w:docPart>
    <w:docPart>
      <w:docPartPr>
        <w:name w:val="FA2CEE9EEAD34AF2A47FB9C7EC64413B"/>
        <w:category>
          <w:name w:val="General"/>
          <w:gallery w:val="placeholder"/>
        </w:category>
        <w:types>
          <w:type w:val="bbPlcHdr"/>
        </w:types>
        <w:behaviors>
          <w:behavior w:val="content"/>
        </w:behaviors>
        <w:guid w:val="{ED6A4416-E4AC-4DDD-9425-A74BF3036077}"/>
      </w:docPartPr>
      <w:docPartBody>
        <w:p w:rsidR="00C10DFB" w:rsidRDefault="00A504F3" w:rsidP="00A504F3">
          <w:pPr>
            <w:pStyle w:val="FA2CEE9EEAD34AF2A47FB9C7EC64413B1"/>
          </w:pPr>
          <w:r>
            <w:rPr>
              <w:rStyle w:val="PlaceholderText"/>
            </w:rPr>
            <w:t>Enter College or Organisation Here</w:t>
          </w:r>
          <w:r w:rsidRPr="004260AE">
            <w:rPr>
              <w:rStyle w:val="PlaceholderText"/>
            </w:rPr>
            <w:t>.</w:t>
          </w:r>
        </w:p>
      </w:docPartBody>
    </w:docPart>
    <w:docPart>
      <w:docPartPr>
        <w:name w:val="7325C356764642B68C2A9C7A5482D28D"/>
        <w:category>
          <w:name w:val="General"/>
          <w:gallery w:val="placeholder"/>
        </w:category>
        <w:types>
          <w:type w:val="bbPlcHdr"/>
        </w:types>
        <w:behaviors>
          <w:behavior w:val="content"/>
        </w:behaviors>
        <w:guid w:val="{CB8B5EBF-BE5C-4E08-84D6-4DA592524B23}"/>
      </w:docPartPr>
      <w:docPartBody>
        <w:p w:rsidR="00C10DFB" w:rsidRDefault="00A504F3" w:rsidP="00A504F3">
          <w:pPr>
            <w:pStyle w:val="7325C356764642B68C2A9C7A5482D28D1"/>
          </w:pPr>
          <w:r>
            <w:rPr>
              <w:rStyle w:val="PlaceholderText"/>
            </w:rPr>
            <w:t>Enter Position or Title Here</w:t>
          </w:r>
        </w:p>
      </w:docPartBody>
    </w:docPart>
    <w:docPart>
      <w:docPartPr>
        <w:name w:val="7B62BD857FFB4655A5E61AD4F80C4D18"/>
        <w:category>
          <w:name w:val="General"/>
          <w:gallery w:val="placeholder"/>
        </w:category>
        <w:types>
          <w:type w:val="bbPlcHdr"/>
        </w:types>
        <w:behaviors>
          <w:behavior w:val="content"/>
        </w:behaviors>
        <w:guid w:val="{2BA6A2EF-C102-4C12-B6DA-6348CE6660E9}"/>
      </w:docPartPr>
      <w:docPartBody>
        <w:p w:rsidR="00C10DFB" w:rsidRDefault="00A504F3" w:rsidP="00A504F3">
          <w:pPr>
            <w:pStyle w:val="7B62BD857FFB4655A5E61AD4F80C4D181"/>
          </w:pPr>
          <w:r>
            <w:rPr>
              <w:rStyle w:val="PlaceholderText"/>
            </w:rPr>
            <w:t>Enter Email Address Here</w:t>
          </w:r>
        </w:p>
      </w:docPartBody>
    </w:docPart>
    <w:docPart>
      <w:docPartPr>
        <w:name w:val="A118F9E8A3FB4FF5BBEB1E81AB78E1F7"/>
        <w:category>
          <w:name w:val="General"/>
          <w:gallery w:val="placeholder"/>
        </w:category>
        <w:types>
          <w:type w:val="bbPlcHdr"/>
        </w:types>
        <w:behaviors>
          <w:behavior w:val="content"/>
        </w:behaviors>
        <w:guid w:val="{4B4E2AE3-FD88-4287-A76A-76D14446B8C0}"/>
      </w:docPartPr>
      <w:docPartBody>
        <w:p w:rsidR="00C10DFB" w:rsidRDefault="00A504F3" w:rsidP="00A504F3">
          <w:pPr>
            <w:pStyle w:val="A118F9E8A3FB4FF5BBEB1E81AB78E1F71"/>
          </w:pPr>
          <w:r>
            <w:rPr>
              <w:rStyle w:val="PlaceholderText"/>
            </w:rPr>
            <w:t>Enter Short Biography Here</w:t>
          </w:r>
        </w:p>
      </w:docPartBody>
    </w:docPart>
    <w:docPart>
      <w:docPartPr>
        <w:name w:val="C5CBFCE70D0445729E533B8CB6E120E5"/>
        <w:category>
          <w:name w:val="General"/>
          <w:gallery w:val="placeholder"/>
        </w:category>
        <w:types>
          <w:type w:val="bbPlcHdr"/>
        </w:types>
        <w:behaviors>
          <w:behavior w:val="content"/>
        </w:behaviors>
        <w:guid w:val="{FDC59469-D566-4FA0-AD91-151C934D960C}"/>
      </w:docPartPr>
      <w:docPartBody>
        <w:p w:rsidR="00C10DFB" w:rsidRDefault="00A504F3" w:rsidP="00A504F3">
          <w:pPr>
            <w:pStyle w:val="C5CBFCE70D0445729E533B8CB6E120E51"/>
          </w:pPr>
          <w:r>
            <w:rPr>
              <w:rStyle w:val="PlaceholderText"/>
            </w:rPr>
            <w:t>Enter Dietary Requirements Here</w:t>
          </w:r>
        </w:p>
      </w:docPartBody>
    </w:docPart>
    <w:docPart>
      <w:docPartPr>
        <w:name w:val="F831723A32934B34807A05F40BF86ED6"/>
        <w:category>
          <w:name w:val="General"/>
          <w:gallery w:val="placeholder"/>
        </w:category>
        <w:types>
          <w:type w:val="bbPlcHdr"/>
        </w:types>
        <w:behaviors>
          <w:behavior w:val="content"/>
        </w:behaviors>
        <w:guid w:val="{D38AC149-1772-448D-8F5C-199F7D7AEA37}"/>
      </w:docPartPr>
      <w:docPartBody>
        <w:p w:rsidR="00C10DFB" w:rsidRDefault="00042B06">
          <w:pPr>
            <w:pStyle w:val="F831723A32934B34807A05F40BF86ED6"/>
          </w:pPr>
          <w:r w:rsidRPr="004260AE">
            <w:rPr>
              <w:rStyle w:val="PlaceholderText"/>
            </w:rPr>
            <w:t>Click here to enter text.</w:t>
          </w:r>
        </w:p>
      </w:docPartBody>
    </w:docPart>
    <w:docPart>
      <w:docPartPr>
        <w:name w:val="6EF4F07257304ECB878FAA6D8B65EB2F"/>
        <w:category>
          <w:name w:val="General"/>
          <w:gallery w:val="placeholder"/>
        </w:category>
        <w:types>
          <w:type w:val="bbPlcHdr"/>
        </w:types>
        <w:behaviors>
          <w:behavior w:val="content"/>
        </w:behaviors>
        <w:guid w:val="{3D81CFBD-63E0-477B-A61B-15D5E12B63FC}"/>
      </w:docPartPr>
      <w:docPartBody>
        <w:p w:rsidR="00C10DFB" w:rsidRDefault="00A504F3" w:rsidP="00A504F3">
          <w:pPr>
            <w:pStyle w:val="6EF4F07257304ECB878FAA6D8B65EB2F1"/>
          </w:pPr>
          <w:r w:rsidRPr="00600705">
            <w:rPr>
              <w:rStyle w:val="PlaceholderText"/>
              <w:u w:val="single"/>
            </w:rPr>
            <w:t>Click here to enter a date.</w:t>
          </w:r>
        </w:p>
      </w:docPartBody>
    </w:docPart>
    <w:docPart>
      <w:docPartPr>
        <w:name w:val="9ADD0356D2794956B77A3405DCB16AA8"/>
        <w:category>
          <w:name w:val="General"/>
          <w:gallery w:val="placeholder"/>
        </w:category>
        <w:types>
          <w:type w:val="bbPlcHdr"/>
        </w:types>
        <w:behaviors>
          <w:behavior w:val="content"/>
        </w:behaviors>
        <w:guid w:val="{D8C860CD-9B27-43C5-B0B2-56AEC8EB9D74}"/>
      </w:docPartPr>
      <w:docPartBody>
        <w:p w:rsidR="00C10DFB" w:rsidRDefault="00A504F3" w:rsidP="00A504F3">
          <w:pPr>
            <w:pStyle w:val="9ADD0356D2794956B77A3405DCB16AA8"/>
          </w:pPr>
          <w:r>
            <w:rPr>
              <w:rStyle w:val="PlaceholderText"/>
            </w:rPr>
            <w:t>Please enter the expected format of your presentation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F3"/>
    <w:rsid w:val="00042B06"/>
    <w:rsid w:val="00A504F3"/>
    <w:rsid w:val="00B530E6"/>
    <w:rsid w:val="00BF483C"/>
    <w:rsid w:val="00C10D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4F3"/>
    <w:rPr>
      <w:color w:val="808080"/>
    </w:rPr>
  </w:style>
  <w:style w:type="paragraph" w:customStyle="1" w:styleId="6CCE9AD0C42B496F8C105554EA1374C8">
    <w:name w:val="6CCE9AD0C42B496F8C105554EA1374C8"/>
  </w:style>
  <w:style w:type="paragraph" w:customStyle="1" w:styleId="084AE13F5028425CAD342E7C2FFFCD1F">
    <w:name w:val="084AE13F5028425CAD342E7C2FFFCD1F"/>
  </w:style>
  <w:style w:type="paragraph" w:customStyle="1" w:styleId="D2D9161A9FA14262826CDB0C480A972F">
    <w:name w:val="D2D9161A9FA14262826CDB0C480A972F"/>
  </w:style>
  <w:style w:type="paragraph" w:customStyle="1" w:styleId="3D80E8A04BB14B4EB9CC55B6EAEC486E">
    <w:name w:val="3D80E8A04BB14B4EB9CC55B6EAEC486E"/>
  </w:style>
  <w:style w:type="paragraph" w:customStyle="1" w:styleId="AA048956B00249299F55F88DF35F27C6">
    <w:name w:val="AA048956B00249299F55F88DF35F27C6"/>
  </w:style>
  <w:style w:type="paragraph" w:customStyle="1" w:styleId="91B62272CD7743B981EFD6DCF8B3268E">
    <w:name w:val="91B62272CD7743B981EFD6DCF8B3268E"/>
  </w:style>
  <w:style w:type="paragraph" w:customStyle="1" w:styleId="3EFDCB3EB4DF4A9486CE144ED33DE973">
    <w:name w:val="3EFDCB3EB4DF4A9486CE144ED33DE973"/>
  </w:style>
  <w:style w:type="paragraph" w:customStyle="1" w:styleId="B252E818F9814883A637A309C398311E">
    <w:name w:val="B252E818F9814883A637A309C398311E"/>
  </w:style>
  <w:style w:type="paragraph" w:customStyle="1" w:styleId="22122576B69C46D4B8E901785198864A">
    <w:name w:val="22122576B69C46D4B8E901785198864A"/>
  </w:style>
  <w:style w:type="paragraph" w:customStyle="1" w:styleId="27A20C8182034B33BA99C75852C97161">
    <w:name w:val="27A20C8182034B33BA99C75852C97161"/>
  </w:style>
  <w:style w:type="paragraph" w:customStyle="1" w:styleId="93D2050EA7D048E9AD828FC26F57F5E4">
    <w:name w:val="93D2050EA7D048E9AD828FC26F57F5E4"/>
  </w:style>
  <w:style w:type="paragraph" w:customStyle="1" w:styleId="9097501BBA1E446FBF6ADF58E9657BB0">
    <w:name w:val="9097501BBA1E446FBF6ADF58E9657BB0"/>
  </w:style>
  <w:style w:type="paragraph" w:customStyle="1" w:styleId="97B08DC89ED94F199D238D4B5D9D5981">
    <w:name w:val="97B08DC89ED94F199D238D4B5D9D5981"/>
  </w:style>
  <w:style w:type="paragraph" w:customStyle="1" w:styleId="176D713B27734584898DCB8014CBE65F">
    <w:name w:val="176D713B27734584898DCB8014CBE65F"/>
  </w:style>
  <w:style w:type="paragraph" w:customStyle="1" w:styleId="D1E63DFC511B49F0BCF56BFE76808566">
    <w:name w:val="D1E63DFC511B49F0BCF56BFE76808566"/>
  </w:style>
  <w:style w:type="paragraph" w:customStyle="1" w:styleId="28A3552067E24936BB9350117A8FC043">
    <w:name w:val="28A3552067E24936BB9350117A8FC043"/>
  </w:style>
  <w:style w:type="paragraph" w:customStyle="1" w:styleId="7E18CC9A13B74F91BF3914BB3DBBCDC3">
    <w:name w:val="7E18CC9A13B74F91BF3914BB3DBBCDC3"/>
  </w:style>
  <w:style w:type="paragraph" w:customStyle="1" w:styleId="8C7FBD235B2D43FB9C15E5B71FBEB912">
    <w:name w:val="8C7FBD235B2D43FB9C15E5B71FBEB912"/>
  </w:style>
  <w:style w:type="paragraph" w:customStyle="1" w:styleId="6A954B2B49E949DE91C8111A3F1D85B7">
    <w:name w:val="6A954B2B49E949DE91C8111A3F1D85B7"/>
  </w:style>
  <w:style w:type="paragraph" w:customStyle="1" w:styleId="CE973691665D46978A51100108A643BB">
    <w:name w:val="CE973691665D46978A51100108A643BB"/>
  </w:style>
  <w:style w:type="paragraph" w:customStyle="1" w:styleId="EAF0E1948D1F446A84E054FC28C3C0F4">
    <w:name w:val="EAF0E1948D1F446A84E054FC28C3C0F4"/>
  </w:style>
  <w:style w:type="paragraph" w:customStyle="1" w:styleId="7D3A3970082F4EF89537559B7DA7BB03">
    <w:name w:val="7D3A3970082F4EF89537559B7DA7BB03"/>
  </w:style>
  <w:style w:type="paragraph" w:customStyle="1" w:styleId="CD080ED086F347EA979F5CE969C4264E">
    <w:name w:val="CD080ED086F347EA979F5CE969C4264E"/>
  </w:style>
  <w:style w:type="paragraph" w:customStyle="1" w:styleId="A7A984676C794C6AB9CA2DE9D7BAF864">
    <w:name w:val="A7A984676C794C6AB9CA2DE9D7BAF864"/>
  </w:style>
  <w:style w:type="paragraph" w:customStyle="1" w:styleId="2A402F0765434C64951135CFB479A0CD">
    <w:name w:val="2A402F0765434C64951135CFB479A0CD"/>
  </w:style>
  <w:style w:type="paragraph" w:customStyle="1" w:styleId="F52ED76ECD8D438E82847E9D94EC76EF">
    <w:name w:val="F52ED76ECD8D438E82847E9D94EC76EF"/>
  </w:style>
  <w:style w:type="paragraph" w:customStyle="1" w:styleId="0E34C5C69E1343918B5BF017D6656E7B">
    <w:name w:val="0E34C5C69E1343918B5BF017D6656E7B"/>
  </w:style>
  <w:style w:type="paragraph" w:customStyle="1" w:styleId="BF8647B5A8954D7E9730CA6C61074011">
    <w:name w:val="BF8647B5A8954D7E9730CA6C61074011"/>
  </w:style>
  <w:style w:type="paragraph" w:customStyle="1" w:styleId="FA2CEE9EEAD34AF2A47FB9C7EC64413B">
    <w:name w:val="FA2CEE9EEAD34AF2A47FB9C7EC64413B"/>
  </w:style>
  <w:style w:type="paragraph" w:customStyle="1" w:styleId="7325C356764642B68C2A9C7A5482D28D">
    <w:name w:val="7325C356764642B68C2A9C7A5482D28D"/>
  </w:style>
  <w:style w:type="paragraph" w:customStyle="1" w:styleId="7B62BD857FFB4655A5E61AD4F80C4D18">
    <w:name w:val="7B62BD857FFB4655A5E61AD4F80C4D18"/>
  </w:style>
  <w:style w:type="paragraph" w:customStyle="1" w:styleId="A118F9E8A3FB4FF5BBEB1E81AB78E1F7">
    <w:name w:val="A118F9E8A3FB4FF5BBEB1E81AB78E1F7"/>
  </w:style>
  <w:style w:type="paragraph" w:customStyle="1" w:styleId="C5CBFCE70D0445729E533B8CB6E120E5">
    <w:name w:val="C5CBFCE70D0445729E533B8CB6E120E5"/>
  </w:style>
  <w:style w:type="paragraph" w:customStyle="1" w:styleId="F831723A32934B34807A05F40BF86ED6">
    <w:name w:val="F831723A32934B34807A05F40BF86ED6"/>
  </w:style>
  <w:style w:type="paragraph" w:customStyle="1" w:styleId="6EF4F07257304ECB878FAA6D8B65EB2F">
    <w:name w:val="6EF4F07257304ECB878FAA6D8B65EB2F"/>
  </w:style>
  <w:style w:type="paragraph" w:customStyle="1" w:styleId="6CCE9AD0C42B496F8C105554EA1374C81">
    <w:name w:val="6CCE9AD0C42B496F8C105554EA1374C81"/>
    <w:rsid w:val="00A504F3"/>
    <w:pPr>
      <w:spacing w:before="120" w:after="320" w:line="276" w:lineRule="auto"/>
    </w:pPr>
    <w:rPr>
      <w:rFonts w:ascii="Arial" w:eastAsia="Calibri" w:hAnsi="Arial" w:cs="Times New Roman"/>
      <w:sz w:val="24"/>
      <w:lang w:val="en-US" w:eastAsia="en-US"/>
    </w:rPr>
  </w:style>
  <w:style w:type="paragraph" w:customStyle="1" w:styleId="084AE13F5028425CAD342E7C2FFFCD1F1">
    <w:name w:val="084AE13F5028425CAD342E7C2FFFCD1F1"/>
    <w:rsid w:val="00A504F3"/>
    <w:pPr>
      <w:spacing w:before="120" w:after="320" w:line="276" w:lineRule="auto"/>
    </w:pPr>
    <w:rPr>
      <w:rFonts w:ascii="Arial" w:eastAsia="Calibri" w:hAnsi="Arial" w:cs="Times New Roman"/>
      <w:sz w:val="24"/>
      <w:lang w:val="en-US" w:eastAsia="en-US"/>
    </w:rPr>
  </w:style>
  <w:style w:type="paragraph" w:customStyle="1" w:styleId="6CCE9AD0C42B496F8C105554EA1374C82">
    <w:name w:val="6CCE9AD0C42B496F8C105554EA1374C82"/>
    <w:rsid w:val="00A504F3"/>
    <w:pPr>
      <w:spacing w:before="120" w:after="320" w:line="276" w:lineRule="auto"/>
    </w:pPr>
    <w:rPr>
      <w:rFonts w:ascii="Arial" w:eastAsia="Calibri" w:hAnsi="Arial" w:cs="Times New Roman"/>
      <w:sz w:val="24"/>
      <w:lang w:val="en-US" w:eastAsia="en-US"/>
    </w:rPr>
  </w:style>
  <w:style w:type="paragraph" w:customStyle="1" w:styleId="084AE13F5028425CAD342E7C2FFFCD1F2">
    <w:name w:val="084AE13F5028425CAD342E7C2FFFCD1F2"/>
    <w:rsid w:val="00A504F3"/>
    <w:pPr>
      <w:spacing w:before="120" w:after="320" w:line="276" w:lineRule="auto"/>
    </w:pPr>
    <w:rPr>
      <w:rFonts w:ascii="Arial" w:eastAsia="Calibri" w:hAnsi="Arial" w:cs="Times New Roman"/>
      <w:sz w:val="24"/>
      <w:lang w:val="en-US" w:eastAsia="en-US"/>
    </w:rPr>
  </w:style>
  <w:style w:type="paragraph" w:customStyle="1" w:styleId="9ADD0356D2794956B77A3405DCB16AA8">
    <w:name w:val="9ADD0356D2794956B77A3405DCB16AA8"/>
    <w:rsid w:val="00A504F3"/>
    <w:pPr>
      <w:spacing w:before="120" w:after="320" w:line="276" w:lineRule="auto"/>
    </w:pPr>
    <w:rPr>
      <w:rFonts w:ascii="Arial" w:eastAsia="Calibri" w:hAnsi="Arial" w:cs="Times New Roman"/>
      <w:sz w:val="24"/>
      <w:lang w:val="en-US" w:eastAsia="en-US"/>
    </w:rPr>
  </w:style>
  <w:style w:type="paragraph" w:customStyle="1" w:styleId="3D80E8A04BB14B4EB9CC55B6EAEC486E1">
    <w:name w:val="3D80E8A04BB14B4EB9CC55B6EAEC486E1"/>
    <w:rsid w:val="00A504F3"/>
    <w:pPr>
      <w:spacing w:before="120" w:after="320" w:line="276" w:lineRule="auto"/>
    </w:pPr>
    <w:rPr>
      <w:rFonts w:ascii="Arial" w:eastAsia="Calibri" w:hAnsi="Arial" w:cs="Times New Roman"/>
      <w:sz w:val="24"/>
      <w:lang w:val="en-US" w:eastAsia="en-US"/>
    </w:rPr>
  </w:style>
  <w:style w:type="paragraph" w:customStyle="1" w:styleId="91B62272CD7743B981EFD6DCF8B3268E1">
    <w:name w:val="91B62272CD7743B981EFD6DCF8B3268E1"/>
    <w:rsid w:val="00A504F3"/>
    <w:pPr>
      <w:spacing w:before="120" w:after="320" w:line="276" w:lineRule="auto"/>
    </w:pPr>
    <w:rPr>
      <w:rFonts w:ascii="Arial" w:eastAsia="Calibri" w:hAnsi="Arial" w:cs="Times New Roman"/>
      <w:sz w:val="24"/>
      <w:lang w:val="en-US" w:eastAsia="en-US"/>
    </w:rPr>
  </w:style>
  <w:style w:type="paragraph" w:customStyle="1" w:styleId="3EFDCB3EB4DF4A9486CE144ED33DE9731">
    <w:name w:val="3EFDCB3EB4DF4A9486CE144ED33DE9731"/>
    <w:rsid w:val="00A504F3"/>
    <w:pPr>
      <w:spacing w:before="120" w:after="320" w:line="276" w:lineRule="auto"/>
    </w:pPr>
    <w:rPr>
      <w:rFonts w:ascii="Arial" w:eastAsia="Calibri" w:hAnsi="Arial" w:cs="Times New Roman"/>
      <w:sz w:val="24"/>
      <w:lang w:val="en-US" w:eastAsia="en-US"/>
    </w:rPr>
  </w:style>
  <w:style w:type="paragraph" w:customStyle="1" w:styleId="B252E818F9814883A637A309C398311E1">
    <w:name w:val="B252E818F9814883A637A309C398311E1"/>
    <w:rsid w:val="00A504F3"/>
    <w:pPr>
      <w:spacing w:before="120" w:after="320" w:line="276" w:lineRule="auto"/>
    </w:pPr>
    <w:rPr>
      <w:rFonts w:ascii="Arial" w:eastAsia="Calibri" w:hAnsi="Arial" w:cs="Times New Roman"/>
      <w:sz w:val="24"/>
      <w:lang w:val="en-US" w:eastAsia="en-US"/>
    </w:rPr>
  </w:style>
  <w:style w:type="paragraph" w:customStyle="1" w:styleId="22122576B69C46D4B8E901785198864A1">
    <w:name w:val="22122576B69C46D4B8E901785198864A1"/>
    <w:rsid w:val="00A504F3"/>
    <w:pPr>
      <w:spacing w:before="120" w:after="320" w:line="276" w:lineRule="auto"/>
    </w:pPr>
    <w:rPr>
      <w:rFonts w:ascii="Arial" w:eastAsia="Calibri" w:hAnsi="Arial" w:cs="Times New Roman"/>
      <w:sz w:val="24"/>
      <w:lang w:val="en-US" w:eastAsia="en-US"/>
    </w:rPr>
  </w:style>
  <w:style w:type="paragraph" w:customStyle="1" w:styleId="27A20C8182034B33BA99C75852C971611">
    <w:name w:val="27A20C8182034B33BA99C75852C971611"/>
    <w:rsid w:val="00A504F3"/>
    <w:pPr>
      <w:spacing w:before="120" w:after="320" w:line="276" w:lineRule="auto"/>
    </w:pPr>
    <w:rPr>
      <w:rFonts w:ascii="Arial" w:eastAsia="Calibri" w:hAnsi="Arial" w:cs="Times New Roman"/>
      <w:sz w:val="24"/>
      <w:lang w:val="en-US" w:eastAsia="en-US"/>
    </w:rPr>
  </w:style>
  <w:style w:type="paragraph" w:customStyle="1" w:styleId="93D2050EA7D048E9AD828FC26F57F5E41">
    <w:name w:val="93D2050EA7D048E9AD828FC26F57F5E41"/>
    <w:rsid w:val="00A504F3"/>
    <w:pPr>
      <w:spacing w:before="120" w:after="320" w:line="276" w:lineRule="auto"/>
    </w:pPr>
    <w:rPr>
      <w:rFonts w:ascii="Arial" w:eastAsia="Calibri" w:hAnsi="Arial" w:cs="Times New Roman"/>
      <w:sz w:val="24"/>
      <w:lang w:val="en-US" w:eastAsia="en-US"/>
    </w:rPr>
  </w:style>
  <w:style w:type="paragraph" w:customStyle="1" w:styleId="9097501BBA1E446FBF6ADF58E9657BB01">
    <w:name w:val="9097501BBA1E446FBF6ADF58E9657BB01"/>
    <w:rsid w:val="00A504F3"/>
    <w:pPr>
      <w:spacing w:before="120" w:after="320" w:line="276" w:lineRule="auto"/>
    </w:pPr>
    <w:rPr>
      <w:rFonts w:ascii="Arial" w:eastAsia="Calibri" w:hAnsi="Arial" w:cs="Times New Roman"/>
      <w:sz w:val="24"/>
      <w:lang w:val="en-US" w:eastAsia="en-US"/>
    </w:rPr>
  </w:style>
  <w:style w:type="paragraph" w:customStyle="1" w:styleId="97B08DC89ED94F199D238D4B5D9D59811">
    <w:name w:val="97B08DC89ED94F199D238D4B5D9D59811"/>
    <w:rsid w:val="00A504F3"/>
    <w:pPr>
      <w:spacing w:before="120" w:after="320" w:line="276" w:lineRule="auto"/>
    </w:pPr>
    <w:rPr>
      <w:rFonts w:ascii="Arial" w:eastAsia="Calibri" w:hAnsi="Arial" w:cs="Times New Roman"/>
      <w:sz w:val="24"/>
      <w:lang w:val="en-US" w:eastAsia="en-US"/>
    </w:rPr>
  </w:style>
  <w:style w:type="paragraph" w:customStyle="1" w:styleId="176D713B27734584898DCB8014CBE65F1">
    <w:name w:val="176D713B27734584898DCB8014CBE65F1"/>
    <w:rsid w:val="00A504F3"/>
    <w:pPr>
      <w:spacing w:before="120" w:after="320" w:line="276" w:lineRule="auto"/>
    </w:pPr>
    <w:rPr>
      <w:rFonts w:ascii="Arial" w:eastAsia="Calibri" w:hAnsi="Arial" w:cs="Times New Roman"/>
      <w:sz w:val="24"/>
      <w:lang w:val="en-US" w:eastAsia="en-US"/>
    </w:rPr>
  </w:style>
  <w:style w:type="paragraph" w:customStyle="1" w:styleId="D1E63DFC511B49F0BCF56BFE768085661">
    <w:name w:val="D1E63DFC511B49F0BCF56BFE768085661"/>
    <w:rsid w:val="00A504F3"/>
    <w:pPr>
      <w:spacing w:before="120" w:after="320" w:line="276" w:lineRule="auto"/>
    </w:pPr>
    <w:rPr>
      <w:rFonts w:ascii="Arial" w:eastAsia="Calibri" w:hAnsi="Arial" w:cs="Times New Roman"/>
      <w:sz w:val="24"/>
      <w:lang w:val="en-US" w:eastAsia="en-US"/>
    </w:rPr>
  </w:style>
  <w:style w:type="paragraph" w:customStyle="1" w:styleId="28A3552067E24936BB9350117A8FC0431">
    <w:name w:val="28A3552067E24936BB9350117A8FC0431"/>
    <w:rsid w:val="00A504F3"/>
    <w:pPr>
      <w:spacing w:before="120" w:after="320" w:line="276" w:lineRule="auto"/>
    </w:pPr>
    <w:rPr>
      <w:rFonts w:ascii="Arial" w:eastAsia="Calibri" w:hAnsi="Arial" w:cs="Times New Roman"/>
      <w:sz w:val="24"/>
      <w:lang w:val="en-US" w:eastAsia="en-US"/>
    </w:rPr>
  </w:style>
  <w:style w:type="paragraph" w:customStyle="1" w:styleId="7E18CC9A13B74F91BF3914BB3DBBCDC31">
    <w:name w:val="7E18CC9A13B74F91BF3914BB3DBBCDC31"/>
    <w:rsid w:val="00A504F3"/>
    <w:pPr>
      <w:spacing w:before="120" w:after="320" w:line="276" w:lineRule="auto"/>
    </w:pPr>
    <w:rPr>
      <w:rFonts w:ascii="Arial" w:eastAsia="Calibri" w:hAnsi="Arial" w:cs="Times New Roman"/>
      <w:sz w:val="24"/>
      <w:lang w:val="en-US" w:eastAsia="en-US"/>
    </w:rPr>
  </w:style>
  <w:style w:type="paragraph" w:customStyle="1" w:styleId="8C7FBD235B2D43FB9C15E5B71FBEB9121">
    <w:name w:val="8C7FBD235B2D43FB9C15E5B71FBEB9121"/>
    <w:rsid w:val="00A504F3"/>
    <w:pPr>
      <w:spacing w:before="120" w:after="320" w:line="276" w:lineRule="auto"/>
    </w:pPr>
    <w:rPr>
      <w:rFonts w:ascii="Arial" w:eastAsia="Calibri" w:hAnsi="Arial" w:cs="Times New Roman"/>
      <w:sz w:val="24"/>
      <w:lang w:val="en-US" w:eastAsia="en-US"/>
    </w:rPr>
  </w:style>
  <w:style w:type="paragraph" w:customStyle="1" w:styleId="6A954B2B49E949DE91C8111A3F1D85B71">
    <w:name w:val="6A954B2B49E949DE91C8111A3F1D85B71"/>
    <w:rsid w:val="00A504F3"/>
    <w:pPr>
      <w:spacing w:before="120" w:after="320" w:line="276" w:lineRule="auto"/>
    </w:pPr>
    <w:rPr>
      <w:rFonts w:ascii="Arial" w:eastAsia="Calibri" w:hAnsi="Arial" w:cs="Times New Roman"/>
      <w:sz w:val="24"/>
      <w:lang w:val="en-US" w:eastAsia="en-US"/>
    </w:rPr>
  </w:style>
  <w:style w:type="paragraph" w:customStyle="1" w:styleId="CE973691665D46978A51100108A643BB1">
    <w:name w:val="CE973691665D46978A51100108A643BB1"/>
    <w:rsid w:val="00A504F3"/>
    <w:pPr>
      <w:spacing w:before="120" w:after="320" w:line="276" w:lineRule="auto"/>
    </w:pPr>
    <w:rPr>
      <w:rFonts w:ascii="Arial" w:eastAsia="Calibri" w:hAnsi="Arial" w:cs="Times New Roman"/>
      <w:sz w:val="24"/>
      <w:lang w:val="en-US" w:eastAsia="en-US"/>
    </w:rPr>
  </w:style>
  <w:style w:type="paragraph" w:customStyle="1" w:styleId="EAF0E1948D1F446A84E054FC28C3C0F41">
    <w:name w:val="EAF0E1948D1F446A84E054FC28C3C0F41"/>
    <w:rsid w:val="00A504F3"/>
    <w:pPr>
      <w:spacing w:before="120" w:after="320" w:line="276" w:lineRule="auto"/>
    </w:pPr>
    <w:rPr>
      <w:rFonts w:ascii="Arial" w:eastAsia="Calibri" w:hAnsi="Arial" w:cs="Times New Roman"/>
      <w:sz w:val="24"/>
      <w:lang w:val="en-US" w:eastAsia="en-US"/>
    </w:rPr>
  </w:style>
  <w:style w:type="paragraph" w:customStyle="1" w:styleId="7D3A3970082F4EF89537559B7DA7BB031">
    <w:name w:val="7D3A3970082F4EF89537559B7DA7BB031"/>
    <w:rsid w:val="00A504F3"/>
    <w:pPr>
      <w:spacing w:before="120" w:after="320" w:line="276" w:lineRule="auto"/>
    </w:pPr>
    <w:rPr>
      <w:rFonts w:ascii="Arial" w:eastAsia="Calibri" w:hAnsi="Arial" w:cs="Times New Roman"/>
      <w:sz w:val="24"/>
      <w:lang w:val="en-US" w:eastAsia="en-US"/>
    </w:rPr>
  </w:style>
  <w:style w:type="paragraph" w:customStyle="1" w:styleId="CD080ED086F347EA979F5CE969C4264E1">
    <w:name w:val="CD080ED086F347EA979F5CE969C4264E1"/>
    <w:rsid w:val="00A504F3"/>
    <w:pPr>
      <w:spacing w:before="120" w:after="320" w:line="276" w:lineRule="auto"/>
    </w:pPr>
    <w:rPr>
      <w:rFonts w:ascii="Arial" w:eastAsia="Calibri" w:hAnsi="Arial" w:cs="Times New Roman"/>
      <w:sz w:val="24"/>
      <w:lang w:val="en-US" w:eastAsia="en-US"/>
    </w:rPr>
  </w:style>
  <w:style w:type="paragraph" w:customStyle="1" w:styleId="A7A984676C794C6AB9CA2DE9D7BAF8641">
    <w:name w:val="A7A984676C794C6AB9CA2DE9D7BAF8641"/>
    <w:rsid w:val="00A504F3"/>
    <w:pPr>
      <w:spacing w:before="120" w:after="320" w:line="276" w:lineRule="auto"/>
    </w:pPr>
    <w:rPr>
      <w:rFonts w:ascii="Arial" w:eastAsia="Calibri" w:hAnsi="Arial" w:cs="Times New Roman"/>
      <w:sz w:val="24"/>
      <w:lang w:val="en-US" w:eastAsia="en-US"/>
    </w:rPr>
  </w:style>
  <w:style w:type="paragraph" w:customStyle="1" w:styleId="2A402F0765434C64951135CFB479A0CD1">
    <w:name w:val="2A402F0765434C64951135CFB479A0CD1"/>
    <w:rsid w:val="00A504F3"/>
    <w:pPr>
      <w:spacing w:before="120" w:after="320" w:line="276" w:lineRule="auto"/>
    </w:pPr>
    <w:rPr>
      <w:rFonts w:ascii="Arial" w:eastAsia="Calibri" w:hAnsi="Arial" w:cs="Times New Roman"/>
      <w:sz w:val="24"/>
      <w:lang w:val="en-US" w:eastAsia="en-US"/>
    </w:rPr>
  </w:style>
  <w:style w:type="paragraph" w:customStyle="1" w:styleId="F52ED76ECD8D438E82847E9D94EC76EF1">
    <w:name w:val="F52ED76ECD8D438E82847E9D94EC76EF1"/>
    <w:rsid w:val="00A504F3"/>
    <w:pPr>
      <w:spacing w:before="120" w:after="320" w:line="276" w:lineRule="auto"/>
    </w:pPr>
    <w:rPr>
      <w:rFonts w:ascii="Arial" w:eastAsia="Calibri" w:hAnsi="Arial" w:cs="Times New Roman"/>
      <w:sz w:val="24"/>
      <w:lang w:val="en-US" w:eastAsia="en-US"/>
    </w:rPr>
  </w:style>
  <w:style w:type="paragraph" w:customStyle="1" w:styleId="0E34C5C69E1343918B5BF017D6656E7B1">
    <w:name w:val="0E34C5C69E1343918B5BF017D6656E7B1"/>
    <w:rsid w:val="00A504F3"/>
    <w:pPr>
      <w:spacing w:before="120" w:after="320" w:line="276" w:lineRule="auto"/>
    </w:pPr>
    <w:rPr>
      <w:rFonts w:ascii="Arial" w:eastAsia="Calibri" w:hAnsi="Arial" w:cs="Times New Roman"/>
      <w:sz w:val="24"/>
      <w:lang w:val="en-US" w:eastAsia="en-US"/>
    </w:rPr>
  </w:style>
  <w:style w:type="paragraph" w:customStyle="1" w:styleId="BF8647B5A8954D7E9730CA6C610740111">
    <w:name w:val="BF8647B5A8954D7E9730CA6C610740111"/>
    <w:rsid w:val="00A504F3"/>
    <w:pPr>
      <w:spacing w:before="120" w:after="320" w:line="276" w:lineRule="auto"/>
    </w:pPr>
    <w:rPr>
      <w:rFonts w:ascii="Arial" w:eastAsia="Calibri" w:hAnsi="Arial" w:cs="Times New Roman"/>
      <w:sz w:val="24"/>
      <w:lang w:val="en-US" w:eastAsia="en-US"/>
    </w:rPr>
  </w:style>
  <w:style w:type="paragraph" w:customStyle="1" w:styleId="FA2CEE9EEAD34AF2A47FB9C7EC64413B1">
    <w:name w:val="FA2CEE9EEAD34AF2A47FB9C7EC64413B1"/>
    <w:rsid w:val="00A504F3"/>
    <w:pPr>
      <w:spacing w:before="120" w:after="320" w:line="276" w:lineRule="auto"/>
    </w:pPr>
    <w:rPr>
      <w:rFonts w:ascii="Arial" w:eastAsia="Calibri" w:hAnsi="Arial" w:cs="Times New Roman"/>
      <w:sz w:val="24"/>
      <w:lang w:val="en-US" w:eastAsia="en-US"/>
    </w:rPr>
  </w:style>
  <w:style w:type="paragraph" w:customStyle="1" w:styleId="7325C356764642B68C2A9C7A5482D28D1">
    <w:name w:val="7325C356764642B68C2A9C7A5482D28D1"/>
    <w:rsid w:val="00A504F3"/>
    <w:pPr>
      <w:spacing w:before="120" w:after="320" w:line="276" w:lineRule="auto"/>
    </w:pPr>
    <w:rPr>
      <w:rFonts w:ascii="Arial" w:eastAsia="Calibri" w:hAnsi="Arial" w:cs="Times New Roman"/>
      <w:sz w:val="24"/>
      <w:lang w:val="en-US" w:eastAsia="en-US"/>
    </w:rPr>
  </w:style>
  <w:style w:type="paragraph" w:customStyle="1" w:styleId="7B62BD857FFB4655A5E61AD4F80C4D181">
    <w:name w:val="7B62BD857FFB4655A5E61AD4F80C4D181"/>
    <w:rsid w:val="00A504F3"/>
    <w:pPr>
      <w:spacing w:before="120" w:after="320" w:line="276" w:lineRule="auto"/>
    </w:pPr>
    <w:rPr>
      <w:rFonts w:ascii="Arial" w:eastAsia="Calibri" w:hAnsi="Arial" w:cs="Times New Roman"/>
      <w:sz w:val="24"/>
      <w:lang w:val="en-US" w:eastAsia="en-US"/>
    </w:rPr>
  </w:style>
  <w:style w:type="paragraph" w:customStyle="1" w:styleId="A118F9E8A3FB4FF5BBEB1E81AB78E1F71">
    <w:name w:val="A118F9E8A3FB4FF5BBEB1E81AB78E1F71"/>
    <w:rsid w:val="00A504F3"/>
    <w:pPr>
      <w:spacing w:before="120" w:after="320" w:line="276" w:lineRule="auto"/>
    </w:pPr>
    <w:rPr>
      <w:rFonts w:ascii="Arial" w:eastAsia="Calibri" w:hAnsi="Arial" w:cs="Times New Roman"/>
      <w:sz w:val="24"/>
      <w:lang w:val="en-US" w:eastAsia="en-US"/>
    </w:rPr>
  </w:style>
  <w:style w:type="paragraph" w:customStyle="1" w:styleId="C5CBFCE70D0445729E533B8CB6E120E51">
    <w:name w:val="C5CBFCE70D0445729E533B8CB6E120E51"/>
    <w:rsid w:val="00A504F3"/>
    <w:pPr>
      <w:spacing w:before="120" w:after="320" w:line="276" w:lineRule="auto"/>
    </w:pPr>
    <w:rPr>
      <w:rFonts w:ascii="Arial" w:eastAsia="Calibri" w:hAnsi="Arial" w:cs="Times New Roman"/>
      <w:sz w:val="24"/>
      <w:lang w:val="en-US" w:eastAsia="en-US"/>
    </w:rPr>
  </w:style>
  <w:style w:type="paragraph" w:customStyle="1" w:styleId="6EF4F07257304ECB878FAA6D8B65EB2F1">
    <w:name w:val="6EF4F07257304ECB878FAA6D8B65EB2F1"/>
    <w:rsid w:val="00A504F3"/>
    <w:pPr>
      <w:spacing w:before="120" w:after="320" w:line="276" w:lineRule="auto"/>
    </w:pPr>
    <w:rPr>
      <w:rFonts w:ascii="Arial" w:eastAsia="Calibri" w:hAnsi="Arial" w:cs="Times New Roman"/>
      <w:sz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B99CD-F797-49E2-94ED-7F8220C6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Proposal_Form_2019 2</Template>
  <TotalTime>275</TotalTime>
  <Pages>7</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Links>
    <vt:vector size="12" baseType="variant">
      <vt:variant>
        <vt:i4>7340036</vt:i4>
      </vt:variant>
      <vt:variant>
        <vt:i4>3</vt:i4>
      </vt:variant>
      <vt:variant>
        <vt:i4>0</vt:i4>
      </vt:variant>
      <vt:variant>
        <vt:i4>5</vt:i4>
      </vt:variant>
      <vt:variant>
        <vt:lpwstr>mailto:christine.hynes@ahead.ie</vt:lpwstr>
      </vt:variant>
      <vt:variant>
        <vt:lpwstr/>
      </vt:variant>
      <vt:variant>
        <vt:i4>7340036</vt:i4>
      </vt:variant>
      <vt:variant>
        <vt:i4>0</vt:i4>
      </vt:variant>
      <vt:variant>
        <vt:i4>0</vt:i4>
      </vt:variant>
      <vt:variant>
        <vt:i4>5</vt:i4>
      </vt:variant>
      <vt:variant>
        <vt:lpwstr>mailto:christine.hynes@ahead.ie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Hynes</dc:creator>
  <cp:keywords/>
  <cp:lastModifiedBy>Dara Ryder</cp:lastModifiedBy>
  <cp:revision>6</cp:revision>
  <cp:lastPrinted>2016-09-15T11:19:00Z</cp:lastPrinted>
  <dcterms:created xsi:type="dcterms:W3CDTF">2018-06-22T14:41:00Z</dcterms:created>
  <dcterms:modified xsi:type="dcterms:W3CDTF">2018-06-26T15:48:00Z</dcterms:modified>
</cp:coreProperties>
</file>