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9"/>
        <w:gridCol w:w="7125"/>
      </w:tblGrid>
      <w:tr w:rsidR="00E806AF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6AF" w:rsidRDefault="008D3A6A">
            <w:pPr>
              <w:spacing w:before="240" w:after="0" w:line="276" w:lineRule="auto"/>
            </w:pPr>
            <w:bookmarkStart w:id="0" w:name="_GoBack"/>
            <w:bookmarkEnd w:id="0"/>
            <w:r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Job Title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2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6AF" w:rsidRDefault="008D3A6A">
            <w:pPr>
              <w:spacing w:before="240" w:after="0" w:line="276" w:lineRule="auto"/>
            </w:pPr>
            <w:r>
              <w:rPr>
                <w:rFonts w:eastAsia="Times New Roman" w:cs="Calibri"/>
                <w:color w:val="202124"/>
                <w:sz w:val="24"/>
                <w:szCs w:val="24"/>
                <w:shd w:val="clear" w:color="auto" w:fill="FFFFFF"/>
                <w:lang w:val="en-IE" w:eastAsia="en-GB"/>
              </w:rPr>
              <w:t>Data Analytics Coordinator ( 6 Month Fixed Term)</w:t>
            </w:r>
          </w:p>
        </w:tc>
      </w:tr>
      <w:tr w:rsidR="00E806AF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6AF" w:rsidRDefault="008D3A6A">
            <w:pPr>
              <w:spacing w:before="240" w:after="0" w:line="276" w:lineRule="auto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Functional Area(s)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6AF" w:rsidRDefault="008D3A6A">
            <w:pPr>
              <w:spacing w:before="240" w:after="0" w:line="276" w:lineRule="auto"/>
            </w:pPr>
            <w:r>
              <w:rPr>
                <w:rFonts w:eastAsia="Times New Roman" w:cs="Calibri"/>
                <w:sz w:val="24"/>
                <w:szCs w:val="24"/>
                <w:lang w:val="en-US" w:eastAsia="en-GB"/>
              </w:rPr>
              <w:t>Education Administration</w:t>
            </w:r>
          </w:p>
        </w:tc>
      </w:tr>
      <w:tr w:rsidR="00E806AF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6AF" w:rsidRDefault="008D3A6A">
            <w:pPr>
              <w:spacing w:before="240" w:after="0" w:line="276" w:lineRule="auto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en-US" w:eastAsia="en-GB"/>
              </w:rPr>
              <w:t>Reports to 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6AF" w:rsidRDefault="008D3A6A">
            <w:pPr>
              <w:spacing w:before="240" w:after="0" w:line="276" w:lineRule="auto"/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Sandra Mooney </w:t>
            </w:r>
            <w:r>
              <w:rPr>
                <w:rFonts w:cs="Calibri"/>
                <w:color w:val="000000"/>
                <w:sz w:val="24"/>
                <w:szCs w:val="24"/>
                <w:lang w:val="en-IE" w:eastAsia="en-GB"/>
              </w:rPr>
              <w:t>Head of QA and Enhancement</w:t>
            </w:r>
          </w:p>
        </w:tc>
      </w:tr>
      <w:tr w:rsidR="00E806AF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6AF" w:rsidRDefault="008D3A6A">
            <w:pPr>
              <w:spacing w:before="240" w:after="0" w:line="276" w:lineRule="auto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Location </w:t>
            </w:r>
          </w:p>
        </w:tc>
        <w:tc>
          <w:tcPr>
            <w:tcW w:w="7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6AF" w:rsidRDefault="008D3A6A">
            <w:pPr>
              <w:spacing w:before="240" w:after="0" w:line="276" w:lineRule="auto"/>
            </w:pPr>
            <w:r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Principally </w:t>
            </w:r>
            <w:r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>at Innopharma office premises in Sandyford, Dublin 18 and your home based on y</w:t>
            </w:r>
            <w:r>
              <w:rPr>
                <w:rFonts w:cs="Calibri"/>
                <w:sz w:val="24"/>
                <w:szCs w:val="24"/>
              </w:rPr>
              <w:t>our manager approval of schedule</w:t>
            </w:r>
          </w:p>
        </w:tc>
      </w:tr>
      <w:tr w:rsidR="00E806AF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6AF" w:rsidRDefault="008D3A6A">
            <w:pPr>
              <w:spacing w:before="240" w:after="0" w:line="276" w:lineRule="auto"/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Job Summary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6AF" w:rsidRDefault="008D3A6A">
            <w:pPr>
              <w:spacing w:before="240" w:line="276" w:lineRule="auto"/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Responsibilities:</w:t>
            </w:r>
          </w:p>
          <w:p w:rsidR="00E806AF" w:rsidRDefault="008D3A6A">
            <w:pPr>
              <w:suppressAutoHyphens w:val="0"/>
              <w:spacing w:before="240" w:after="0" w:line="276" w:lineRule="auto"/>
              <w:textAlignment w:val="auto"/>
              <w:rPr>
                <w:rFonts w:eastAsia="Times New Roman" w:cs="Calibri"/>
                <w:color w:val="202124"/>
                <w:sz w:val="24"/>
                <w:szCs w:val="24"/>
                <w:shd w:val="clear" w:color="auto" w:fill="FFFFFF"/>
                <w:lang w:val="en-IE" w:eastAsia="en-GB"/>
              </w:rPr>
            </w:pPr>
            <w:r>
              <w:rPr>
                <w:rFonts w:eastAsia="Times New Roman" w:cs="Calibri"/>
                <w:color w:val="202124"/>
                <w:sz w:val="24"/>
                <w:szCs w:val="24"/>
                <w:shd w:val="clear" w:color="auto" w:fill="FFFFFF"/>
                <w:lang w:val="en-IE" w:eastAsia="en-GB"/>
              </w:rPr>
              <w:t xml:space="preserve">The key duties of this role is to perform a variety of duties associated with the acquisition, management, </w:t>
            </w:r>
            <w:r>
              <w:rPr>
                <w:rFonts w:eastAsia="Times New Roman" w:cs="Calibri"/>
                <w:color w:val="202124"/>
                <w:sz w:val="24"/>
                <w:szCs w:val="24"/>
                <w:shd w:val="clear" w:color="auto" w:fill="FFFFFF"/>
                <w:lang w:val="en-IE" w:eastAsia="en-GB"/>
              </w:rPr>
              <w:t>analysis, and reporting of educational data.</w:t>
            </w:r>
          </w:p>
          <w:p w:rsidR="00E806AF" w:rsidRDefault="008D3A6A">
            <w:pPr>
              <w:numPr>
                <w:ilvl w:val="0"/>
                <w:numId w:val="1"/>
              </w:numPr>
              <w:suppressAutoHyphens w:val="0"/>
              <w:spacing w:before="240" w:after="0" w:line="276" w:lineRule="auto"/>
              <w:textAlignment w:val="auto"/>
              <w:rPr>
                <w:rFonts w:eastAsia="Times New Roman" w:cs="Calibri"/>
                <w:color w:val="202124"/>
                <w:sz w:val="24"/>
                <w:szCs w:val="24"/>
                <w:shd w:val="clear" w:color="auto" w:fill="FFFFFF"/>
                <w:lang w:val="en-IE" w:eastAsia="en-GB"/>
              </w:rPr>
            </w:pPr>
            <w:r>
              <w:rPr>
                <w:rFonts w:eastAsia="Times New Roman" w:cs="Calibri"/>
                <w:color w:val="202124"/>
                <w:sz w:val="24"/>
                <w:szCs w:val="24"/>
                <w:shd w:val="clear" w:color="auto" w:fill="FFFFFF"/>
                <w:lang w:val="en-IE" w:eastAsia="en-GB"/>
              </w:rPr>
              <w:t>Analyse end of semester and end of year student survey’s and prepare reports for Programme Review teams</w:t>
            </w:r>
          </w:p>
          <w:p w:rsidR="00E806AF" w:rsidRDefault="008D3A6A">
            <w:pPr>
              <w:numPr>
                <w:ilvl w:val="0"/>
                <w:numId w:val="1"/>
              </w:numPr>
              <w:suppressAutoHyphens w:val="0"/>
              <w:spacing w:before="240" w:after="0" w:line="276" w:lineRule="auto"/>
              <w:textAlignment w:val="auto"/>
              <w:rPr>
                <w:rFonts w:eastAsia="Times New Roman" w:cs="Calibri"/>
                <w:color w:val="202124"/>
                <w:sz w:val="24"/>
                <w:szCs w:val="24"/>
                <w:shd w:val="clear" w:color="auto" w:fill="FFFFFF"/>
                <w:lang w:val="en-IE" w:eastAsia="en-GB"/>
              </w:rPr>
            </w:pPr>
            <w:r>
              <w:rPr>
                <w:rFonts w:eastAsia="Times New Roman" w:cs="Calibri"/>
                <w:color w:val="202124"/>
                <w:sz w:val="24"/>
                <w:szCs w:val="24"/>
                <w:shd w:val="clear" w:color="auto" w:fill="FFFFFF"/>
                <w:lang w:val="en-IE" w:eastAsia="en-GB"/>
              </w:rPr>
              <w:t>Analyse grade data and prepare reports for Programme Leads / Head of Faculty</w:t>
            </w:r>
          </w:p>
          <w:p w:rsidR="00E806AF" w:rsidRDefault="008D3A6A">
            <w:pPr>
              <w:numPr>
                <w:ilvl w:val="0"/>
                <w:numId w:val="1"/>
              </w:numPr>
              <w:suppressAutoHyphens w:val="0"/>
              <w:spacing w:before="240" w:after="0" w:line="276" w:lineRule="auto"/>
              <w:textAlignment w:val="auto"/>
              <w:rPr>
                <w:rFonts w:eastAsia="Times New Roman" w:cs="Calibri"/>
                <w:color w:val="202124"/>
                <w:sz w:val="24"/>
                <w:szCs w:val="24"/>
                <w:shd w:val="clear" w:color="auto" w:fill="FFFFFF"/>
                <w:lang w:val="en-IE" w:eastAsia="en-GB"/>
              </w:rPr>
            </w:pPr>
            <w:r>
              <w:rPr>
                <w:rFonts w:eastAsia="Times New Roman" w:cs="Calibri"/>
                <w:color w:val="202124"/>
                <w:sz w:val="24"/>
                <w:szCs w:val="24"/>
                <w:shd w:val="clear" w:color="auto" w:fill="FFFFFF"/>
                <w:lang w:val="en-IE" w:eastAsia="en-GB"/>
              </w:rPr>
              <w:t xml:space="preserve">Support the annual </w:t>
            </w:r>
            <w:r>
              <w:rPr>
                <w:rFonts w:eastAsia="Times New Roman" w:cs="Calibri"/>
                <w:color w:val="202124"/>
                <w:sz w:val="24"/>
                <w:szCs w:val="24"/>
                <w:shd w:val="clear" w:color="auto" w:fill="FFFFFF"/>
                <w:lang w:val="en-IE" w:eastAsia="en-GB"/>
              </w:rPr>
              <w:t>self-assessment report through provision of data from various sources which is gathered throughout the year through surveys.</w:t>
            </w:r>
          </w:p>
          <w:p w:rsidR="00E806AF" w:rsidRDefault="008D3A6A">
            <w:pPr>
              <w:numPr>
                <w:ilvl w:val="0"/>
                <w:numId w:val="1"/>
              </w:numPr>
              <w:suppressAutoHyphens w:val="0"/>
              <w:spacing w:before="240" w:after="0" w:line="276" w:lineRule="auto"/>
              <w:textAlignment w:val="auto"/>
              <w:rPr>
                <w:rFonts w:eastAsia="Times New Roman" w:cs="Calibri"/>
                <w:color w:val="202124"/>
                <w:sz w:val="24"/>
                <w:szCs w:val="24"/>
                <w:shd w:val="clear" w:color="auto" w:fill="FFFFFF"/>
                <w:lang w:val="en-IE" w:eastAsia="en-GB"/>
              </w:rPr>
            </w:pPr>
            <w:r>
              <w:rPr>
                <w:rFonts w:eastAsia="Times New Roman" w:cs="Calibri"/>
                <w:color w:val="202124"/>
                <w:sz w:val="24"/>
                <w:szCs w:val="24"/>
                <w:shd w:val="clear" w:color="auto" w:fill="FFFFFF"/>
                <w:lang w:val="en-IE" w:eastAsia="en-GB"/>
              </w:rPr>
              <w:t>Provide reports on student outcomes based on data gathered by programme managers.</w:t>
            </w:r>
          </w:p>
          <w:p w:rsidR="00E806AF" w:rsidRDefault="008D3A6A">
            <w:pPr>
              <w:tabs>
                <w:tab w:val="left" w:pos="720"/>
              </w:tabs>
              <w:spacing w:before="240" w:after="0" w:line="276" w:lineRule="auto"/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Additional Duties</w:t>
            </w:r>
          </w:p>
          <w:p w:rsidR="00E806AF" w:rsidRDefault="008D3A6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240" w:after="0" w:line="276" w:lineRule="auto"/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n-US" w:eastAsia="en-GB"/>
              </w:rPr>
              <w:t>Support any additional duties i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en-US" w:eastAsia="en-GB"/>
              </w:rPr>
              <w:t>dentified by your Manager if required to support the business.</w:t>
            </w:r>
          </w:p>
        </w:tc>
      </w:tr>
      <w:tr w:rsidR="00E806AF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6AF" w:rsidRDefault="008D3A6A">
            <w:pPr>
              <w:spacing w:before="240" w:after="0" w:line="276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Key Skills</w:t>
            </w:r>
          </w:p>
        </w:tc>
        <w:tc>
          <w:tcPr>
            <w:tcW w:w="7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6AF" w:rsidRDefault="00E806AF">
            <w:pPr>
              <w:suppressAutoHyphens w:val="0"/>
              <w:spacing w:after="0" w:line="276" w:lineRule="auto"/>
              <w:ind w:left="720"/>
              <w:textAlignment w:val="auto"/>
              <w:rPr>
                <w:rFonts w:cs="Calibri"/>
                <w:sz w:val="24"/>
                <w:szCs w:val="24"/>
                <w:lang w:val="en-IE"/>
              </w:rPr>
            </w:pPr>
          </w:p>
          <w:p w:rsidR="00E806AF" w:rsidRDefault="008D3A6A">
            <w:pPr>
              <w:numPr>
                <w:ilvl w:val="0"/>
                <w:numId w:val="3"/>
              </w:numPr>
              <w:suppressAutoHyphens w:val="0"/>
              <w:spacing w:after="0" w:line="276" w:lineRule="auto"/>
              <w:textAlignment w:val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Ability to analyse data and utilise data visualisation to present data in a meaningful way</w:t>
            </w:r>
          </w:p>
          <w:p w:rsidR="00E806AF" w:rsidRDefault="008D3A6A">
            <w:pPr>
              <w:numPr>
                <w:ilvl w:val="0"/>
                <w:numId w:val="3"/>
              </w:numPr>
              <w:suppressAutoHyphens w:val="0"/>
              <w:spacing w:after="0" w:line="276" w:lineRule="auto"/>
              <w:textAlignment w:val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Critical Thinking skills</w:t>
            </w:r>
          </w:p>
          <w:p w:rsidR="00E806AF" w:rsidRDefault="008D3A6A">
            <w:pPr>
              <w:numPr>
                <w:ilvl w:val="0"/>
                <w:numId w:val="3"/>
              </w:numPr>
              <w:suppressAutoHyphens w:val="0"/>
              <w:spacing w:after="0" w:line="276" w:lineRule="auto"/>
              <w:textAlignment w:val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Presentation skills</w:t>
            </w:r>
          </w:p>
          <w:p w:rsidR="00E806AF" w:rsidRDefault="008D3A6A">
            <w:pPr>
              <w:numPr>
                <w:ilvl w:val="0"/>
                <w:numId w:val="4"/>
              </w:numPr>
              <w:suppressAutoHyphens w:val="0"/>
              <w:spacing w:after="60" w:line="276" w:lineRule="auto"/>
              <w:textAlignment w:val="auto"/>
              <w:rPr>
                <w:rFonts w:eastAsia="Times New Roman" w:cs="Calibri"/>
                <w:color w:val="202124"/>
                <w:sz w:val="24"/>
                <w:szCs w:val="24"/>
                <w:lang w:val="en-IE" w:eastAsia="en-GB"/>
              </w:rPr>
            </w:pPr>
            <w:r>
              <w:rPr>
                <w:rFonts w:eastAsia="Times New Roman" w:cs="Calibri"/>
                <w:color w:val="202124"/>
                <w:sz w:val="24"/>
                <w:szCs w:val="24"/>
                <w:lang w:val="en-IE" w:eastAsia="en-GB"/>
              </w:rPr>
              <w:t xml:space="preserve">Ability to analyse data using statistical </w:t>
            </w:r>
            <w:r>
              <w:rPr>
                <w:rFonts w:eastAsia="Times New Roman" w:cs="Calibri"/>
                <w:color w:val="202124"/>
                <w:sz w:val="24"/>
                <w:szCs w:val="24"/>
                <w:lang w:val="en-IE" w:eastAsia="en-GB"/>
              </w:rPr>
              <w:t>techniques and providing reports.</w:t>
            </w:r>
          </w:p>
          <w:p w:rsidR="00E806AF" w:rsidRDefault="008D3A6A">
            <w:pPr>
              <w:numPr>
                <w:ilvl w:val="0"/>
                <w:numId w:val="4"/>
              </w:numPr>
              <w:suppressAutoHyphens w:val="0"/>
              <w:spacing w:after="60" w:line="276" w:lineRule="auto"/>
              <w:textAlignment w:val="auto"/>
              <w:rPr>
                <w:rFonts w:eastAsia="Times New Roman" w:cs="Calibri"/>
                <w:color w:val="202124"/>
                <w:sz w:val="24"/>
                <w:szCs w:val="24"/>
                <w:lang w:val="en-IE" w:eastAsia="en-GB"/>
              </w:rPr>
            </w:pPr>
            <w:r>
              <w:rPr>
                <w:rFonts w:eastAsia="Times New Roman" w:cs="Calibri"/>
                <w:color w:val="202124"/>
                <w:sz w:val="24"/>
                <w:szCs w:val="24"/>
                <w:lang w:val="en-IE" w:eastAsia="en-GB"/>
              </w:rPr>
              <w:lastRenderedPageBreak/>
              <w:t>Ability to identify, analyse and interpret trends or patterns in data.</w:t>
            </w:r>
          </w:p>
        </w:tc>
      </w:tr>
      <w:tr w:rsidR="00E806AF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6AF" w:rsidRDefault="008D3A6A">
            <w:pPr>
              <w:spacing w:before="240" w:after="0" w:line="276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lastRenderedPageBreak/>
              <w:t>Qualifications</w:t>
            </w:r>
          </w:p>
        </w:tc>
        <w:tc>
          <w:tcPr>
            <w:tcW w:w="7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6AF" w:rsidRDefault="008D3A6A">
            <w:pPr>
              <w:suppressAutoHyphens w:val="0"/>
              <w:spacing w:before="240" w:after="60" w:line="276" w:lineRule="auto"/>
              <w:textAlignment w:val="auto"/>
              <w:rPr>
                <w:rFonts w:eastAsia="Times New Roman" w:cs="Calibri"/>
                <w:color w:val="202124"/>
                <w:sz w:val="24"/>
                <w:szCs w:val="24"/>
                <w:lang w:val="en-IE" w:eastAsia="en-GB"/>
              </w:rPr>
            </w:pPr>
            <w:r>
              <w:rPr>
                <w:rFonts w:eastAsia="Times New Roman" w:cs="Calibri"/>
                <w:color w:val="202124"/>
                <w:sz w:val="24"/>
                <w:szCs w:val="24"/>
                <w:lang w:val="en-IE" w:eastAsia="en-GB"/>
              </w:rPr>
              <w:t>Data Analytics, Computer Science, Mathematics or Statistics</w:t>
            </w:r>
          </w:p>
          <w:p w:rsidR="00E806AF" w:rsidRDefault="008D3A6A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before="240" w:after="100" w:line="276" w:lineRule="auto"/>
              <w:textAlignment w:val="auto"/>
              <w:rPr>
                <w:rFonts w:eastAsia="Times New Roman" w:cs="Calibri"/>
                <w:color w:val="323232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323232"/>
                <w:sz w:val="24"/>
                <w:szCs w:val="24"/>
                <w:lang w:eastAsia="en-GB"/>
              </w:rPr>
              <w:t xml:space="preserve">BA/BS in Data Analytics, Computer Science, Information Systems, Math, </w:t>
            </w:r>
            <w:r>
              <w:rPr>
                <w:rFonts w:eastAsia="Times New Roman" w:cs="Calibri"/>
                <w:color w:val="323232"/>
                <w:sz w:val="24"/>
                <w:szCs w:val="24"/>
                <w:lang w:eastAsia="en-GB"/>
              </w:rPr>
              <w:t xml:space="preserve">Finance, or other technical disciplines, or relevant </w:t>
            </w:r>
            <w:r>
              <w:rPr>
                <w:rFonts w:eastAsia="Times New Roman" w:cs="Calibri"/>
                <w:color w:val="323232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Calibri"/>
                <w:color w:val="323232"/>
                <w:sz w:val="24"/>
                <w:szCs w:val="24"/>
                <w:lang w:eastAsia="en-GB"/>
              </w:rPr>
              <w:t>experience in a quantitative field</w:t>
            </w:r>
          </w:p>
          <w:p w:rsidR="00E806AF" w:rsidRDefault="008D3A6A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before="240" w:after="100" w:line="276" w:lineRule="auto"/>
              <w:textAlignment w:val="auto"/>
            </w:pPr>
            <w:r>
              <w:rPr>
                <w:rFonts w:eastAsia="Times New Roman" w:cs="Calibri"/>
                <w:color w:val="323232"/>
                <w:sz w:val="24"/>
                <w:szCs w:val="24"/>
                <w:lang w:eastAsia="en-GB"/>
              </w:rPr>
              <w:t>Knowledge of Excel</w:t>
            </w:r>
          </w:p>
        </w:tc>
      </w:tr>
    </w:tbl>
    <w:p w:rsidR="00E806AF" w:rsidRDefault="00E806AF"/>
    <w:p w:rsidR="00E806AF" w:rsidRDefault="008D3A6A">
      <w:pPr>
        <w:rPr>
          <w:b/>
          <w:sz w:val="24"/>
        </w:rPr>
      </w:pPr>
      <w:r>
        <w:rPr>
          <w:b/>
          <w:sz w:val="24"/>
        </w:rPr>
        <w:t>How to Apply?</w:t>
      </w:r>
    </w:p>
    <w:p w:rsidR="00E806AF" w:rsidRDefault="008D3A6A">
      <w:r>
        <w:rPr>
          <w:sz w:val="24"/>
        </w:rPr>
        <w:t xml:space="preserve">Upload your CV to AHEAD’s WAMWorks Database before the closing date – </w:t>
      </w:r>
      <w:hyperlink r:id="rId7" w:history="1">
        <w:r>
          <w:rPr>
            <w:rStyle w:val="Hyperlink"/>
            <w:sz w:val="24"/>
          </w:rPr>
          <w:t>www.ahead.ie/wamworks</w:t>
        </w:r>
      </w:hyperlink>
      <w:r>
        <w:rPr>
          <w:sz w:val="24"/>
        </w:rPr>
        <w:t xml:space="preserve">. </w:t>
      </w:r>
    </w:p>
    <w:sectPr w:rsidR="00E806AF">
      <w:headerReference w:type="default" r:id="rId8"/>
      <w:pgSz w:w="11906" w:h="16838"/>
      <w:pgMar w:top="282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3A6A">
      <w:pPr>
        <w:spacing w:after="0" w:line="240" w:lineRule="auto"/>
      </w:pPr>
      <w:r>
        <w:separator/>
      </w:r>
    </w:p>
  </w:endnote>
  <w:endnote w:type="continuationSeparator" w:id="0">
    <w:p w:rsidR="00000000" w:rsidRDefault="008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3A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56" w:rsidRDefault="008D3A6A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3251834</wp:posOffset>
          </wp:positionH>
          <wp:positionV relativeFrom="paragraph">
            <wp:posOffset>212085</wp:posOffset>
          </wp:positionV>
          <wp:extent cx="1417950" cy="793754"/>
          <wp:effectExtent l="0" t="0" r="0" b="6346"/>
          <wp:wrapTight wrapText="bothSides">
            <wp:wrapPolygon edited="0">
              <wp:start x="0" y="0"/>
              <wp:lineTo x="0" y="21254"/>
              <wp:lineTo x="21184" y="21254"/>
              <wp:lineTo x="21184" y="0"/>
              <wp:lineTo x="0" y="0"/>
            </wp:wrapPolygon>
          </wp:wrapTight>
          <wp:docPr id="1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7950" cy="7937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991867</wp:posOffset>
          </wp:positionH>
          <wp:positionV relativeFrom="paragraph">
            <wp:posOffset>111127</wp:posOffset>
          </wp:positionV>
          <wp:extent cx="1809753" cy="887096"/>
          <wp:effectExtent l="0" t="0" r="0" b="8254"/>
          <wp:wrapTight wrapText="bothSides">
            <wp:wrapPolygon edited="0">
              <wp:start x="0" y="0"/>
              <wp:lineTo x="0" y="21337"/>
              <wp:lineTo x="21373" y="21337"/>
              <wp:lineTo x="21373" y="0"/>
              <wp:lineTo x="0" y="0"/>
            </wp:wrapPolygon>
          </wp:wrapTight>
          <wp:docPr id="2" name="Picture 31" descr="Innopharm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t="23764" b="27211"/>
                  <a:stretch>
                    <a:fillRect/>
                  </a:stretch>
                </pic:blipFill>
                <pic:spPr>
                  <a:xfrm>
                    <a:off x="0" y="0"/>
                    <a:ext cx="1809753" cy="8870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51A"/>
    <w:multiLevelType w:val="multilevel"/>
    <w:tmpl w:val="D81658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3D5D7F"/>
    <w:multiLevelType w:val="multilevel"/>
    <w:tmpl w:val="148821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0817AD"/>
    <w:multiLevelType w:val="multilevel"/>
    <w:tmpl w:val="18303CA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4CB91B66"/>
    <w:multiLevelType w:val="multilevel"/>
    <w:tmpl w:val="8026C8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74650B04"/>
    <w:multiLevelType w:val="multilevel"/>
    <w:tmpl w:val="7B66875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806AF"/>
    <w:rsid w:val="008D3A6A"/>
    <w:rsid w:val="00E8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A19DA-58B2-499A-A9AE-9E0B5B32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customStyle="1" w:styleId="normaltextrun">
    <w:name w:val="normaltextrun"/>
    <w:basedOn w:val="DefaultParagraphFont"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ead.ie/wamwor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Hession</dc:creator>
  <dc:description/>
  <cp:lastModifiedBy>Caroline McGrotty</cp:lastModifiedBy>
  <cp:revision>2</cp:revision>
  <dcterms:created xsi:type="dcterms:W3CDTF">2021-07-13T13:41:00Z</dcterms:created>
  <dcterms:modified xsi:type="dcterms:W3CDTF">2021-07-13T13:41:00Z</dcterms:modified>
</cp:coreProperties>
</file>